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46D" w:rsidRDefault="006361D5">
      <w:r>
        <w:rPr>
          <w:noProof/>
        </w:rPr>
        <mc:AlternateContent>
          <mc:Choice Requires="wps">
            <w:drawing>
              <wp:anchor distT="0" distB="0" distL="114300" distR="114300" simplePos="0" relativeHeight="251664384" behindDoc="0" locked="0" layoutInCell="1" allowOverlap="1" wp14:anchorId="30800BAC" wp14:editId="3B4C9E93">
                <wp:simplePos x="0" y="0"/>
                <wp:positionH relativeFrom="column">
                  <wp:posOffset>-914400</wp:posOffset>
                </wp:positionH>
                <wp:positionV relativeFrom="paragraph">
                  <wp:posOffset>-914400</wp:posOffset>
                </wp:positionV>
                <wp:extent cx="5191125" cy="1470660"/>
                <wp:effectExtent l="19050" t="19050" r="47625" b="5334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1125" cy="1470660"/>
                        </a:xfrm>
                        <a:prstGeom prst="rect">
                          <a:avLst/>
                        </a:prstGeom>
                        <a:solidFill>
                          <a:schemeClr val="accent5">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5">
                              <a:lumMod val="50000"/>
                              <a:lumOff val="0"/>
                              <a:alpha val="50000"/>
                            </a:schemeClr>
                          </a:outerShdw>
                        </a:effectLst>
                      </wps:spPr>
                      <wps:txbx>
                        <w:txbxContent>
                          <w:p w:rsidR="00DC63C1" w:rsidRDefault="00D63739" w:rsidP="00D63739">
                            <w:pPr>
                              <w:spacing w:after="0" w:line="240" w:lineRule="auto"/>
                              <w:jc w:val="right"/>
                              <w:rPr>
                                <w:rFonts w:ascii="Arial" w:hAnsi="Arial" w:cs="Arial"/>
                                <w:b/>
                                <w:sz w:val="52"/>
                                <w:szCs w:val="52"/>
                              </w:rPr>
                            </w:pPr>
                            <w:r>
                              <w:rPr>
                                <w:rFonts w:ascii="Arial" w:hAnsi="Arial" w:cs="Arial"/>
                                <w:b/>
                                <w:noProof/>
                                <w:sz w:val="52"/>
                                <w:szCs w:val="52"/>
                              </w:rPr>
                              <w:drawing>
                                <wp:inline distT="0" distB="0" distL="0" distR="0">
                                  <wp:extent cx="693774" cy="55501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pock logo.jpg"/>
                                          <pic:cNvPicPr/>
                                        </pic:nvPicPr>
                                        <pic:blipFill>
                                          <a:blip r:embed="rId12">
                                            <a:extLst>
                                              <a:ext uri="{28A0092B-C50C-407E-A947-70E740481C1C}">
                                                <a14:useLocalDpi xmlns:a14="http://schemas.microsoft.com/office/drawing/2010/main" val="0"/>
                                              </a:ext>
                                            </a:extLst>
                                          </a:blip>
                                          <a:stretch>
                                            <a:fillRect/>
                                          </a:stretch>
                                        </pic:blipFill>
                                        <pic:spPr>
                                          <a:xfrm>
                                            <a:off x="0" y="0"/>
                                            <a:ext cx="695715" cy="556572"/>
                                          </a:xfrm>
                                          <a:prstGeom prst="rect">
                                            <a:avLst/>
                                          </a:prstGeom>
                                        </pic:spPr>
                                      </pic:pic>
                                    </a:graphicData>
                                  </a:graphic>
                                </wp:inline>
                              </w:drawing>
                            </w:r>
                          </w:p>
                          <w:p w:rsidR="00DC63C1" w:rsidRDefault="006361D5" w:rsidP="00DC63C1">
                            <w:pPr>
                              <w:spacing w:after="0" w:line="240" w:lineRule="auto"/>
                              <w:jc w:val="center"/>
                              <w:rPr>
                                <w:rFonts w:ascii="Arial" w:hAnsi="Arial" w:cs="Arial"/>
                                <w:b/>
                                <w:sz w:val="52"/>
                                <w:szCs w:val="52"/>
                              </w:rPr>
                            </w:pPr>
                            <w:r>
                              <w:rPr>
                                <w:rFonts w:ascii="Arial" w:hAnsi="Arial" w:cs="Arial"/>
                                <w:b/>
                                <w:sz w:val="52"/>
                                <w:szCs w:val="52"/>
                              </w:rPr>
                              <w:t>Pocklington RUFC</w:t>
                            </w:r>
                          </w:p>
                          <w:p w:rsidR="003911C9" w:rsidRPr="00DC63C1" w:rsidRDefault="00FC52C0" w:rsidP="00DC63C1">
                            <w:pPr>
                              <w:spacing w:after="0" w:line="240" w:lineRule="auto"/>
                              <w:jc w:val="center"/>
                              <w:rPr>
                                <w:rFonts w:ascii="Arial" w:hAnsi="Arial" w:cs="Arial"/>
                                <w:b/>
                                <w:sz w:val="52"/>
                                <w:szCs w:val="52"/>
                              </w:rPr>
                            </w:pPr>
                            <w:r>
                              <w:rPr>
                                <w:rFonts w:ascii="Arial" w:hAnsi="Arial" w:cs="Arial"/>
                                <w:b/>
                                <w:sz w:val="52"/>
                                <w:szCs w:val="52"/>
                              </w:rPr>
                              <w:t>Mini/Junior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1in;width:408.75pt;height:11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" fillcolor="#4bacc6 [3208]" strokecolor="#f2f2f2 [3041]" strokeweight="3pt">
                <v:shadow on="t" color="#205867 [1608]" opacity=".5" offset="1pt"/>
                <v:textbox>
                  <w:txbxContent>
                    <w:p w:rsidR="00DC63C1" w:rsidRDefault="00D63739" w:rsidP="00D63739">
                      <w:pPr>
                        <w:spacing w:after="0" w:line="240" w:lineRule="auto"/>
                        <w:jc w:val="right"/>
                        <w:rPr>
                          <w:rFonts w:ascii="Arial" w:hAnsi="Arial" w:cs="Arial"/>
                          <w:b/>
                          <w:sz w:val="52"/>
                          <w:szCs w:val="52"/>
                        </w:rPr>
                      </w:pPr>
                      <w:r>
                        <w:rPr>
                          <w:rFonts w:ascii="Arial" w:hAnsi="Arial" w:cs="Arial"/>
                          <w:b/>
                          <w:noProof/>
                          <w:sz w:val="52"/>
                          <w:szCs w:val="52"/>
                        </w:rPr>
                        <w:drawing>
                          <wp:inline distT="0" distB="0" distL="0" distR="0">
                            <wp:extent cx="693774" cy="55501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pock logo.jpg"/>
                                    <pic:cNvPicPr/>
                                  </pic:nvPicPr>
                                  <pic:blipFill>
                                    <a:blip r:embed="rId12">
                                      <a:extLst>
                                        <a:ext uri="{28A0092B-C50C-407E-A947-70E740481C1C}">
                                          <a14:useLocalDpi xmlns:a14="http://schemas.microsoft.com/office/drawing/2010/main" val="0"/>
                                        </a:ext>
                                      </a:extLst>
                                    </a:blip>
                                    <a:stretch>
                                      <a:fillRect/>
                                    </a:stretch>
                                  </pic:blipFill>
                                  <pic:spPr>
                                    <a:xfrm>
                                      <a:off x="0" y="0"/>
                                      <a:ext cx="695715" cy="556572"/>
                                    </a:xfrm>
                                    <a:prstGeom prst="rect">
                                      <a:avLst/>
                                    </a:prstGeom>
                                  </pic:spPr>
                                </pic:pic>
                              </a:graphicData>
                            </a:graphic>
                          </wp:inline>
                        </w:drawing>
                      </w:r>
                    </w:p>
                    <w:p w:rsidR="00DC63C1" w:rsidRDefault="006361D5" w:rsidP="00DC63C1">
                      <w:pPr>
                        <w:spacing w:after="0" w:line="240" w:lineRule="auto"/>
                        <w:jc w:val="center"/>
                        <w:rPr>
                          <w:rFonts w:ascii="Arial" w:hAnsi="Arial" w:cs="Arial"/>
                          <w:b/>
                          <w:sz w:val="52"/>
                          <w:szCs w:val="52"/>
                        </w:rPr>
                      </w:pPr>
                      <w:r>
                        <w:rPr>
                          <w:rFonts w:ascii="Arial" w:hAnsi="Arial" w:cs="Arial"/>
                          <w:b/>
                          <w:sz w:val="52"/>
                          <w:szCs w:val="52"/>
                        </w:rPr>
                        <w:t>Pocklington RUFC</w:t>
                      </w:r>
                    </w:p>
                    <w:p w:rsidR="003911C9" w:rsidRPr="00DC63C1" w:rsidRDefault="00FC52C0" w:rsidP="00DC63C1">
                      <w:pPr>
                        <w:spacing w:after="0" w:line="240" w:lineRule="auto"/>
                        <w:jc w:val="center"/>
                        <w:rPr>
                          <w:rFonts w:ascii="Arial" w:hAnsi="Arial" w:cs="Arial"/>
                          <w:b/>
                          <w:sz w:val="52"/>
                          <w:szCs w:val="52"/>
                        </w:rPr>
                      </w:pPr>
                      <w:r>
                        <w:rPr>
                          <w:rFonts w:ascii="Arial" w:hAnsi="Arial" w:cs="Arial"/>
                          <w:b/>
                          <w:sz w:val="52"/>
                          <w:szCs w:val="52"/>
                        </w:rPr>
                        <w:t>Mini/Junior Section</w:t>
                      </w:r>
                    </w:p>
                  </w:txbxContent>
                </v:textbox>
              </v:rect>
            </w:pict>
          </mc:Fallback>
        </mc:AlternateContent>
      </w:r>
      <w:r w:rsidR="00F37E75">
        <w:rPr>
          <w:noProof/>
        </w:rPr>
        <w:drawing>
          <wp:anchor distT="0" distB="0" distL="114300" distR="114300" simplePos="0" relativeHeight="251659264" behindDoc="0" locked="0" layoutInCell="1" allowOverlap="1" wp14:anchorId="6C833F40" wp14:editId="021E6900">
            <wp:simplePos x="0" y="0"/>
            <wp:positionH relativeFrom="margin">
              <wp:posOffset>4295775</wp:posOffset>
            </wp:positionH>
            <wp:positionV relativeFrom="margin">
              <wp:posOffset>-914400</wp:posOffset>
            </wp:positionV>
            <wp:extent cx="2338705" cy="1947545"/>
            <wp:effectExtent l="19050" t="19050" r="23495" b="14605"/>
            <wp:wrapSquare wrapText="bothSides"/>
            <wp:docPr id="2" name="Picture 1" descr="rugby_image_300x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gby_image_300x250.JPG"/>
                    <pic:cNvPicPr/>
                  </pic:nvPicPr>
                  <pic:blipFill>
                    <a:blip r:embed="rId13"/>
                    <a:stretch>
                      <a:fillRect/>
                    </a:stretch>
                  </pic:blipFill>
                  <pic:spPr>
                    <a:xfrm>
                      <a:off x="0" y="0"/>
                      <a:ext cx="2338705" cy="1947545"/>
                    </a:xfrm>
                    <a:prstGeom prst="rect">
                      <a:avLst/>
                    </a:prstGeom>
                    <a:ln cmpd="sng">
                      <a:solidFill>
                        <a:schemeClr val="tx1"/>
                      </a:solidFill>
                    </a:ln>
                  </pic:spPr>
                </pic:pic>
              </a:graphicData>
            </a:graphic>
          </wp:anchor>
        </w:drawing>
      </w:r>
    </w:p>
    <w:p w:rsidR="0060446D" w:rsidRPr="0060446D" w:rsidRDefault="0060446D" w:rsidP="0060446D"/>
    <w:p w:rsidR="0060446D" w:rsidRPr="0060446D" w:rsidRDefault="001C4F8E" w:rsidP="0060446D">
      <w:r>
        <w:rPr>
          <w:noProof/>
        </w:rPr>
        <mc:AlternateContent>
          <mc:Choice Requires="wps">
            <w:drawing>
              <wp:anchor distT="0" distB="0" distL="114300" distR="114300" simplePos="0" relativeHeight="251663360" behindDoc="0" locked="0" layoutInCell="1" allowOverlap="1" wp14:anchorId="638F01C2" wp14:editId="004366D7">
                <wp:simplePos x="0" y="0"/>
                <wp:positionH relativeFrom="column">
                  <wp:posOffset>-824396</wp:posOffset>
                </wp:positionH>
                <wp:positionV relativeFrom="paragraph">
                  <wp:posOffset>12065</wp:posOffset>
                </wp:positionV>
                <wp:extent cx="4990465" cy="8597265"/>
                <wp:effectExtent l="0" t="0" r="635"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0465" cy="8597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52C0" w:rsidRPr="00367D20" w:rsidRDefault="00FC52C0" w:rsidP="00FC52C0">
                            <w:pPr>
                              <w:rPr>
                                <w:b/>
                                <w:sz w:val="24"/>
                                <w:szCs w:val="28"/>
                              </w:rPr>
                            </w:pPr>
                            <w:r w:rsidRPr="00367D20">
                              <w:rPr>
                                <w:b/>
                                <w:sz w:val="24"/>
                                <w:szCs w:val="28"/>
                              </w:rPr>
                              <w:t>Concussion should be suspected in the presence of any one or more of the following: symptoms (such as headache), or physical signs (such as unsteadiness), or impaired brain function (e.g. confusion) or abnormal behaviour.</w:t>
                            </w:r>
                            <w:r w:rsidR="00590D92" w:rsidRPr="00590D92">
                              <w:t xml:space="preserve"> </w:t>
                            </w:r>
                          </w:p>
                          <w:p w:rsidR="00FC52C0" w:rsidRPr="006361D5" w:rsidRDefault="00FC52C0" w:rsidP="00367D20">
                            <w:pPr>
                              <w:spacing w:after="0" w:line="240" w:lineRule="auto"/>
                              <w:rPr>
                                <w:b/>
                                <w:szCs w:val="28"/>
                              </w:rPr>
                            </w:pPr>
                            <w:r w:rsidRPr="006361D5">
                              <w:rPr>
                                <w:b/>
                                <w:szCs w:val="28"/>
                              </w:rPr>
                              <w:t>1. Symptoms</w:t>
                            </w:r>
                          </w:p>
                          <w:p w:rsidR="00FC52C0" w:rsidRPr="006361D5" w:rsidRDefault="00FC52C0" w:rsidP="00367D20">
                            <w:pPr>
                              <w:spacing w:after="0" w:line="240" w:lineRule="auto"/>
                              <w:rPr>
                                <w:b/>
                                <w:szCs w:val="28"/>
                              </w:rPr>
                            </w:pPr>
                            <w:r w:rsidRPr="006361D5">
                              <w:rPr>
                                <w:b/>
                                <w:szCs w:val="28"/>
                              </w:rPr>
                              <w:t>Presence of any of the following signs &amp; symptoms may suggest a concussion.</w:t>
                            </w:r>
                          </w:p>
                          <w:p w:rsidR="00367D20" w:rsidRPr="006361D5" w:rsidRDefault="00367D20" w:rsidP="00367D20">
                            <w:pPr>
                              <w:spacing w:after="0" w:line="240" w:lineRule="auto"/>
                              <w:rPr>
                                <w:b/>
                                <w:color w:val="FF0000"/>
                                <w:szCs w:val="28"/>
                              </w:rPr>
                            </w:pPr>
                            <w:r w:rsidRPr="006361D5">
                              <w:rPr>
                                <w:b/>
                                <w:color w:val="FF0000"/>
                                <w:szCs w:val="28"/>
                              </w:rPr>
                              <w:t>Loss of consciousness</w:t>
                            </w:r>
                            <w:r w:rsidRPr="006361D5">
                              <w:rPr>
                                <w:b/>
                                <w:color w:val="FF0000"/>
                                <w:szCs w:val="28"/>
                              </w:rPr>
                              <w:tab/>
                            </w:r>
                            <w:r w:rsidRPr="006361D5">
                              <w:rPr>
                                <w:b/>
                                <w:color w:val="FF0000"/>
                                <w:szCs w:val="28"/>
                              </w:rPr>
                              <w:tab/>
                              <w:t>Seizure or convulsion</w:t>
                            </w:r>
                            <w:r w:rsidRPr="006361D5">
                              <w:rPr>
                                <w:b/>
                                <w:color w:val="FF0000"/>
                                <w:szCs w:val="28"/>
                              </w:rPr>
                              <w:tab/>
                            </w:r>
                            <w:r w:rsidRPr="006361D5">
                              <w:rPr>
                                <w:b/>
                                <w:color w:val="FF0000"/>
                                <w:szCs w:val="28"/>
                              </w:rPr>
                              <w:tab/>
                              <w:t>Amnesia</w:t>
                            </w:r>
                          </w:p>
                          <w:p w:rsidR="00FC52C0" w:rsidRPr="006361D5" w:rsidRDefault="00367D20" w:rsidP="00367D20">
                            <w:pPr>
                              <w:spacing w:after="0" w:line="240" w:lineRule="auto"/>
                              <w:rPr>
                                <w:b/>
                                <w:color w:val="FF0000"/>
                                <w:szCs w:val="28"/>
                              </w:rPr>
                            </w:pPr>
                            <w:r w:rsidRPr="006361D5">
                              <w:rPr>
                                <w:b/>
                                <w:color w:val="FF0000"/>
                                <w:szCs w:val="28"/>
                              </w:rPr>
                              <w:t>Headache</w:t>
                            </w:r>
                            <w:r w:rsidRPr="006361D5">
                              <w:rPr>
                                <w:b/>
                                <w:color w:val="FF0000"/>
                                <w:szCs w:val="28"/>
                              </w:rPr>
                              <w:tab/>
                            </w:r>
                            <w:r w:rsidRPr="006361D5">
                              <w:rPr>
                                <w:b/>
                                <w:color w:val="FF0000"/>
                                <w:szCs w:val="28"/>
                              </w:rPr>
                              <w:tab/>
                            </w:r>
                            <w:r w:rsidRPr="006361D5">
                              <w:rPr>
                                <w:b/>
                                <w:color w:val="FF0000"/>
                                <w:szCs w:val="28"/>
                              </w:rPr>
                              <w:tab/>
                              <w:t>“Pressure in head”</w:t>
                            </w:r>
                            <w:r w:rsidRPr="006361D5">
                              <w:rPr>
                                <w:b/>
                                <w:color w:val="FF0000"/>
                                <w:szCs w:val="28"/>
                              </w:rPr>
                              <w:tab/>
                            </w:r>
                            <w:r w:rsidRPr="006361D5">
                              <w:rPr>
                                <w:b/>
                                <w:color w:val="FF0000"/>
                                <w:szCs w:val="28"/>
                              </w:rPr>
                              <w:tab/>
                            </w:r>
                            <w:r w:rsidR="00FC52C0" w:rsidRPr="006361D5">
                              <w:rPr>
                                <w:b/>
                                <w:color w:val="FF0000"/>
                                <w:szCs w:val="28"/>
                              </w:rPr>
                              <w:t>Neck Pain</w:t>
                            </w:r>
                          </w:p>
                          <w:p w:rsidR="00FC52C0" w:rsidRPr="006361D5" w:rsidRDefault="00367D20" w:rsidP="00367D20">
                            <w:pPr>
                              <w:spacing w:after="0" w:line="240" w:lineRule="auto"/>
                              <w:rPr>
                                <w:b/>
                                <w:color w:val="FF0000"/>
                                <w:szCs w:val="28"/>
                              </w:rPr>
                            </w:pPr>
                            <w:r w:rsidRPr="006361D5">
                              <w:rPr>
                                <w:b/>
                                <w:color w:val="FF0000"/>
                                <w:szCs w:val="28"/>
                              </w:rPr>
                              <w:t>Nausea or vomiting</w:t>
                            </w:r>
                            <w:r w:rsidRPr="006361D5">
                              <w:rPr>
                                <w:b/>
                                <w:color w:val="FF0000"/>
                                <w:szCs w:val="28"/>
                              </w:rPr>
                              <w:tab/>
                            </w:r>
                            <w:r w:rsidRPr="006361D5">
                              <w:rPr>
                                <w:b/>
                                <w:color w:val="FF0000"/>
                                <w:szCs w:val="28"/>
                              </w:rPr>
                              <w:tab/>
                              <w:t>Dizziness</w:t>
                            </w:r>
                            <w:r w:rsidRPr="006361D5">
                              <w:rPr>
                                <w:b/>
                                <w:color w:val="FF0000"/>
                                <w:szCs w:val="28"/>
                              </w:rPr>
                              <w:tab/>
                            </w:r>
                            <w:r w:rsidRPr="006361D5">
                              <w:rPr>
                                <w:b/>
                                <w:color w:val="FF0000"/>
                                <w:szCs w:val="28"/>
                              </w:rPr>
                              <w:tab/>
                            </w:r>
                            <w:r w:rsidRPr="006361D5">
                              <w:rPr>
                                <w:b/>
                                <w:color w:val="FF0000"/>
                                <w:szCs w:val="28"/>
                              </w:rPr>
                              <w:tab/>
                            </w:r>
                            <w:r w:rsidR="00FC52C0" w:rsidRPr="006361D5">
                              <w:rPr>
                                <w:b/>
                                <w:color w:val="FF0000"/>
                                <w:szCs w:val="28"/>
                              </w:rPr>
                              <w:t>Blurred vision</w:t>
                            </w:r>
                          </w:p>
                          <w:p w:rsidR="00367D20" w:rsidRPr="006361D5" w:rsidRDefault="00367D20" w:rsidP="00367D20">
                            <w:pPr>
                              <w:spacing w:after="0" w:line="240" w:lineRule="auto"/>
                              <w:rPr>
                                <w:b/>
                                <w:color w:val="FF0000"/>
                                <w:szCs w:val="28"/>
                              </w:rPr>
                            </w:pPr>
                            <w:r w:rsidRPr="006361D5">
                              <w:rPr>
                                <w:b/>
                                <w:color w:val="FF0000"/>
                                <w:szCs w:val="28"/>
                              </w:rPr>
                              <w:t>Balance problems</w:t>
                            </w:r>
                            <w:r w:rsidRPr="006361D5">
                              <w:rPr>
                                <w:b/>
                                <w:color w:val="FF0000"/>
                                <w:szCs w:val="28"/>
                              </w:rPr>
                              <w:tab/>
                            </w:r>
                            <w:r w:rsidRPr="006361D5">
                              <w:rPr>
                                <w:b/>
                                <w:color w:val="FF0000"/>
                                <w:szCs w:val="28"/>
                              </w:rPr>
                              <w:tab/>
                              <w:t>Sensitivity to light</w:t>
                            </w:r>
                            <w:r w:rsidR="00BC728A" w:rsidRPr="006361D5">
                              <w:rPr>
                                <w:b/>
                                <w:color w:val="FF0000"/>
                                <w:szCs w:val="28"/>
                              </w:rPr>
                              <w:tab/>
                            </w:r>
                            <w:r w:rsidR="00BC728A" w:rsidRPr="006361D5">
                              <w:rPr>
                                <w:b/>
                                <w:color w:val="FF0000"/>
                                <w:szCs w:val="28"/>
                              </w:rPr>
                              <w:tab/>
                            </w:r>
                            <w:r w:rsidRPr="006361D5">
                              <w:rPr>
                                <w:b/>
                                <w:color w:val="FF0000"/>
                                <w:szCs w:val="28"/>
                              </w:rPr>
                              <w:t>Confusion</w:t>
                            </w:r>
                          </w:p>
                          <w:p w:rsidR="00FC52C0" w:rsidRPr="006361D5" w:rsidRDefault="00367D20" w:rsidP="00367D20">
                            <w:pPr>
                              <w:spacing w:after="0" w:line="240" w:lineRule="auto"/>
                              <w:rPr>
                                <w:b/>
                                <w:color w:val="FF0000"/>
                                <w:szCs w:val="28"/>
                              </w:rPr>
                            </w:pPr>
                            <w:r w:rsidRPr="006361D5">
                              <w:rPr>
                                <w:b/>
                                <w:color w:val="FF0000"/>
                                <w:szCs w:val="28"/>
                              </w:rPr>
                              <w:t>Sensitivity to noise</w:t>
                            </w:r>
                            <w:r w:rsidRPr="006361D5">
                              <w:rPr>
                                <w:b/>
                                <w:color w:val="FF0000"/>
                                <w:szCs w:val="28"/>
                              </w:rPr>
                              <w:tab/>
                            </w:r>
                            <w:r w:rsidRPr="006361D5">
                              <w:rPr>
                                <w:b/>
                                <w:color w:val="FF0000"/>
                                <w:szCs w:val="28"/>
                              </w:rPr>
                              <w:tab/>
                            </w:r>
                            <w:r w:rsidR="00FC52C0" w:rsidRPr="006361D5">
                              <w:rPr>
                                <w:b/>
                                <w:color w:val="FF0000"/>
                                <w:szCs w:val="28"/>
                              </w:rPr>
                              <w:t>Feeling slowed down</w:t>
                            </w:r>
                            <w:r w:rsidR="00BC728A" w:rsidRPr="006361D5">
                              <w:rPr>
                                <w:b/>
                                <w:color w:val="FF0000"/>
                                <w:szCs w:val="28"/>
                              </w:rPr>
                              <w:tab/>
                            </w:r>
                            <w:r w:rsidR="00BC728A" w:rsidRPr="006361D5">
                              <w:rPr>
                                <w:b/>
                                <w:color w:val="FF0000"/>
                                <w:szCs w:val="28"/>
                              </w:rPr>
                              <w:tab/>
                              <w:t>Drowsiness</w:t>
                            </w:r>
                          </w:p>
                          <w:p w:rsidR="00FC52C0" w:rsidRPr="006361D5" w:rsidRDefault="00367D20" w:rsidP="00367D20">
                            <w:pPr>
                              <w:spacing w:after="0" w:line="240" w:lineRule="auto"/>
                              <w:rPr>
                                <w:b/>
                                <w:color w:val="FF0000"/>
                                <w:szCs w:val="28"/>
                              </w:rPr>
                            </w:pPr>
                            <w:r w:rsidRPr="006361D5">
                              <w:rPr>
                                <w:b/>
                                <w:color w:val="FF0000"/>
                                <w:szCs w:val="28"/>
                              </w:rPr>
                              <w:t>Feeling like “in a fog“</w:t>
                            </w:r>
                            <w:r w:rsidRPr="006361D5">
                              <w:rPr>
                                <w:b/>
                                <w:color w:val="FF0000"/>
                                <w:szCs w:val="28"/>
                              </w:rPr>
                              <w:tab/>
                            </w:r>
                            <w:r w:rsidRPr="006361D5">
                              <w:rPr>
                                <w:b/>
                                <w:color w:val="FF0000"/>
                                <w:szCs w:val="28"/>
                              </w:rPr>
                              <w:tab/>
                            </w:r>
                            <w:r w:rsidR="00FC52C0" w:rsidRPr="006361D5">
                              <w:rPr>
                                <w:b/>
                                <w:color w:val="FF0000"/>
                                <w:szCs w:val="28"/>
                              </w:rPr>
                              <w:t>“Don’t feel right”</w:t>
                            </w:r>
                            <w:r w:rsidR="00BC728A" w:rsidRPr="006361D5">
                              <w:rPr>
                                <w:b/>
                                <w:color w:val="FF0000"/>
                                <w:szCs w:val="28"/>
                              </w:rPr>
                              <w:tab/>
                            </w:r>
                            <w:r w:rsidR="00BC728A" w:rsidRPr="006361D5">
                              <w:rPr>
                                <w:b/>
                                <w:color w:val="FF0000"/>
                                <w:szCs w:val="28"/>
                              </w:rPr>
                              <w:tab/>
                              <w:t>Irritability</w:t>
                            </w:r>
                          </w:p>
                          <w:p w:rsidR="00FC52C0" w:rsidRPr="006361D5" w:rsidRDefault="00367D20" w:rsidP="00367D20">
                            <w:pPr>
                              <w:spacing w:after="0" w:line="240" w:lineRule="auto"/>
                              <w:rPr>
                                <w:b/>
                                <w:color w:val="FF0000"/>
                                <w:szCs w:val="28"/>
                              </w:rPr>
                            </w:pPr>
                            <w:r w:rsidRPr="006361D5">
                              <w:rPr>
                                <w:b/>
                                <w:color w:val="FF0000"/>
                                <w:szCs w:val="28"/>
                              </w:rPr>
                              <w:t>Difficulty concentrating</w:t>
                            </w:r>
                            <w:r w:rsidR="006361D5">
                              <w:rPr>
                                <w:b/>
                                <w:color w:val="FF0000"/>
                                <w:szCs w:val="28"/>
                              </w:rPr>
                              <w:tab/>
                            </w:r>
                            <w:r w:rsidRPr="006361D5">
                              <w:rPr>
                                <w:b/>
                                <w:color w:val="FF0000"/>
                                <w:szCs w:val="28"/>
                              </w:rPr>
                              <w:tab/>
                            </w:r>
                            <w:r w:rsidR="00FC52C0" w:rsidRPr="006361D5">
                              <w:rPr>
                                <w:b/>
                                <w:color w:val="FF0000"/>
                                <w:szCs w:val="28"/>
                              </w:rPr>
                              <w:t>Difficulty remembering</w:t>
                            </w:r>
                            <w:r w:rsidR="00BC728A" w:rsidRPr="006361D5">
                              <w:rPr>
                                <w:b/>
                                <w:color w:val="FF0000"/>
                                <w:szCs w:val="28"/>
                              </w:rPr>
                              <w:tab/>
                            </w:r>
                            <w:r w:rsidR="006361D5">
                              <w:rPr>
                                <w:b/>
                                <w:color w:val="FF0000"/>
                                <w:szCs w:val="28"/>
                              </w:rPr>
                              <w:tab/>
                            </w:r>
                            <w:r w:rsidR="00BC728A" w:rsidRPr="006361D5">
                              <w:rPr>
                                <w:b/>
                                <w:color w:val="FF0000"/>
                                <w:szCs w:val="28"/>
                              </w:rPr>
                              <w:t>Sadness</w:t>
                            </w:r>
                          </w:p>
                          <w:p w:rsidR="00BC728A" w:rsidRPr="006361D5" w:rsidRDefault="00367D20" w:rsidP="00BC728A">
                            <w:pPr>
                              <w:spacing w:after="0" w:line="240" w:lineRule="auto"/>
                              <w:rPr>
                                <w:b/>
                                <w:color w:val="FF0000"/>
                                <w:szCs w:val="28"/>
                              </w:rPr>
                            </w:pPr>
                            <w:r w:rsidRPr="006361D5">
                              <w:rPr>
                                <w:b/>
                                <w:color w:val="FF0000"/>
                                <w:szCs w:val="28"/>
                              </w:rPr>
                              <w:t>Fatigue or low energy</w:t>
                            </w:r>
                            <w:r w:rsidRPr="006361D5">
                              <w:rPr>
                                <w:b/>
                                <w:color w:val="FF0000"/>
                                <w:szCs w:val="28"/>
                              </w:rPr>
                              <w:tab/>
                            </w:r>
                            <w:r w:rsidR="006361D5" w:rsidRPr="006361D5">
                              <w:rPr>
                                <w:b/>
                                <w:color w:val="FF0000"/>
                                <w:szCs w:val="28"/>
                              </w:rPr>
                              <w:tab/>
                            </w:r>
                            <w:r w:rsidR="00BC728A" w:rsidRPr="006361D5">
                              <w:rPr>
                                <w:b/>
                                <w:color w:val="FF0000"/>
                                <w:szCs w:val="28"/>
                              </w:rPr>
                              <w:t>More emotional</w:t>
                            </w:r>
                            <w:r w:rsidRPr="006361D5">
                              <w:rPr>
                                <w:b/>
                                <w:color w:val="FF0000"/>
                                <w:szCs w:val="28"/>
                              </w:rPr>
                              <w:tab/>
                            </w:r>
                            <w:r w:rsidRPr="006361D5">
                              <w:rPr>
                                <w:b/>
                                <w:color w:val="FF0000"/>
                                <w:szCs w:val="28"/>
                              </w:rPr>
                              <w:tab/>
                            </w:r>
                            <w:r w:rsidR="00BC728A" w:rsidRPr="006361D5">
                              <w:rPr>
                                <w:b/>
                                <w:color w:val="FF0000"/>
                                <w:szCs w:val="28"/>
                              </w:rPr>
                              <w:t>Nervous or anxious</w:t>
                            </w:r>
                          </w:p>
                          <w:p w:rsidR="00367D20" w:rsidRDefault="00367D20" w:rsidP="00367D20">
                            <w:pPr>
                              <w:spacing w:after="0" w:line="240" w:lineRule="auto"/>
                              <w:rPr>
                                <w:b/>
                                <w:sz w:val="24"/>
                                <w:szCs w:val="28"/>
                              </w:rPr>
                            </w:pPr>
                          </w:p>
                          <w:p w:rsidR="00367D20" w:rsidRPr="006361D5" w:rsidRDefault="00367D20" w:rsidP="00367D20">
                            <w:pPr>
                              <w:spacing w:after="0" w:line="240" w:lineRule="auto"/>
                              <w:rPr>
                                <w:b/>
                                <w:szCs w:val="28"/>
                              </w:rPr>
                            </w:pPr>
                            <w:r w:rsidRPr="006361D5">
                              <w:rPr>
                                <w:b/>
                                <w:szCs w:val="28"/>
                              </w:rPr>
                              <w:t>2. Memory function</w:t>
                            </w:r>
                          </w:p>
                          <w:p w:rsidR="00FC52C0" w:rsidRPr="006361D5" w:rsidRDefault="00FC52C0" w:rsidP="00367D20">
                            <w:pPr>
                              <w:spacing w:after="0" w:line="240" w:lineRule="auto"/>
                              <w:rPr>
                                <w:b/>
                                <w:szCs w:val="28"/>
                              </w:rPr>
                            </w:pPr>
                            <w:r w:rsidRPr="006361D5">
                              <w:rPr>
                                <w:b/>
                                <w:szCs w:val="24"/>
                              </w:rPr>
                              <w:t>Failure to answer all questions correctly may suggest a concussion.</w:t>
                            </w:r>
                          </w:p>
                          <w:p w:rsidR="006361D5" w:rsidRPr="006361D5" w:rsidRDefault="00FC52C0" w:rsidP="00367D20">
                            <w:pPr>
                              <w:spacing w:after="0" w:line="240" w:lineRule="auto"/>
                              <w:rPr>
                                <w:b/>
                                <w:color w:val="FF0000"/>
                                <w:szCs w:val="24"/>
                              </w:rPr>
                            </w:pPr>
                            <w:r w:rsidRPr="006361D5">
                              <w:rPr>
                                <w:b/>
                                <w:color w:val="FF0000"/>
                                <w:szCs w:val="24"/>
                              </w:rPr>
                              <w:t>“At what venue are we at today?”</w:t>
                            </w:r>
                            <w:r w:rsidR="00367D20" w:rsidRPr="006361D5">
                              <w:rPr>
                                <w:b/>
                                <w:color w:val="FF0000"/>
                                <w:szCs w:val="24"/>
                              </w:rPr>
                              <w:tab/>
                            </w:r>
                            <w:r w:rsidRPr="006361D5">
                              <w:rPr>
                                <w:b/>
                                <w:color w:val="FF0000"/>
                                <w:szCs w:val="24"/>
                              </w:rPr>
                              <w:t>“Which half is it now?”</w:t>
                            </w:r>
                          </w:p>
                          <w:p w:rsidR="006361D5" w:rsidRPr="006361D5" w:rsidRDefault="00367D20" w:rsidP="006361D5">
                            <w:pPr>
                              <w:spacing w:after="0" w:line="240" w:lineRule="auto"/>
                              <w:rPr>
                                <w:b/>
                                <w:color w:val="FF0000"/>
                                <w:szCs w:val="24"/>
                              </w:rPr>
                            </w:pPr>
                            <w:r w:rsidRPr="006361D5">
                              <w:rPr>
                                <w:b/>
                                <w:color w:val="FF0000"/>
                                <w:szCs w:val="24"/>
                              </w:rPr>
                              <w:t>“Who scored last in this game?”</w:t>
                            </w:r>
                            <w:r w:rsidR="006361D5" w:rsidRPr="006361D5">
                              <w:rPr>
                                <w:b/>
                                <w:color w:val="FF0000"/>
                                <w:szCs w:val="24"/>
                              </w:rPr>
                              <w:t xml:space="preserve"> </w:t>
                            </w:r>
                            <w:r w:rsidR="006361D5" w:rsidRPr="006361D5">
                              <w:rPr>
                                <w:b/>
                                <w:color w:val="FF0000"/>
                                <w:szCs w:val="24"/>
                              </w:rPr>
                              <w:tab/>
                              <w:t>“Did your team win the last game?”</w:t>
                            </w:r>
                          </w:p>
                          <w:p w:rsidR="00367D20" w:rsidRPr="006361D5" w:rsidRDefault="00FC52C0" w:rsidP="00367D20">
                            <w:pPr>
                              <w:spacing w:after="0" w:line="240" w:lineRule="auto"/>
                              <w:rPr>
                                <w:b/>
                                <w:color w:val="FF0000"/>
                                <w:szCs w:val="24"/>
                              </w:rPr>
                            </w:pPr>
                            <w:r w:rsidRPr="006361D5">
                              <w:rPr>
                                <w:b/>
                                <w:color w:val="FF0000"/>
                                <w:szCs w:val="24"/>
                              </w:rPr>
                              <w:t xml:space="preserve">“What team </w:t>
                            </w:r>
                            <w:r w:rsidR="00367D20" w:rsidRPr="006361D5">
                              <w:rPr>
                                <w:b/>
                                <w:color w:val="FF0000"/>
                                <w:szCs w:val="24"/>
                              </w:rPr>
                              <w:t>did you play last week / game?”</w:t>
                            </w:r>
                          </w:p>
                          <w:p w:rsidR="00BC728A" w:rsidRDefault="00BC728A" w:rsidP="00367D20">
                            <w:pPr>
                              <w:spacing w:after="0" w:line="240" w:lineRule="auto"/>
                              <w:rPr>
                                <w:b/>
                                <w:sz w:val="24"/>
                                <w:szCs w:val="24"/>
                              </w:rPr>
                            </w:pPr>
                          </w:p>
                          <w:p w:rsidR="00BC728A" w:rsidRDefault="00BC728A" w:rsidP="00367D20">
                            <w:pPr>
                              <w:spacing w:after="0" w:line="240" w:lineRule="auto"/>
                              <w:rPr>
                                <w:b/>
                                <w:sz w:val="24"/>
                                <w:szCs w:val="24"/>
                              </w:rPr>
                            </w:pPr>
                            <w:r>
                              <w:rPr>
                                <w:b/>
                                <w:sz w:val="24"/>
                                <w:szCs w:val="24"/>
                              </w:rPr>
                              <w:t>If the player has been unconscious, however brief, or if there is a suspected spinal injury, DO NOT MOVE.  Keep the player immobilised and protect the airway.  Dial 999 for an Ambulance and keep the player warm.</w:t>
                            </w:r>
                          </w:p>
                          <w:p w:rsidR="00BC728A" w:rsidRDefault="00BC728A" w:rsidP="00367D20">
                            <w:pPr>
                              <w:spacing w:after="0" w:line="240" w:lineRule="auto"/>
                              <w:rPr>
                                <w:b/>
                                <w:sz w:val="24"/>
                                <w:szCs w:val="24"/>
                              </w:rPr>
                            </w:pPr>
                          </w:p>
                          <w:p w:rsidR="00C03EB3" w:rsidRDefault="00BC728A" w:rsidP="00367D20">
                            <w:pPr>
                              <w:spacing w:after="0" w:line="240" w:lineRule="auto"/>
                              <w:rPr>
                                <w:b/>
                                <w:sz w:val="24"/>
                                <w:szCs w:val="24"/>
                              </w:rPr>
                            </w:pPr>
                            <w:r>
                              <w:rPr>
                                <w:b/>
                                <w:sz w:val="24"/>
                                <w:szCs w:val="24"/>
                              </w:rPr>
                              <w:t>If the player is conscious with no suspect</w:t>
                            </w:r>
                            <w:r w:rsidR="009D28FF">
                              <w:rPr>
                                <w:b/>
                                <w:sz w:val="24"/>
                                <w:szCs w:val="24"/>
                              </w:rPr>
                              <w:t>ed spinal injury and demonstrates any of the above symptoms, escort them from the pitch.  The player should not be left alone, should be assessed by a First Aider/Medical Personnel and be kept warm.</w:t>
                            </w:r>
                            <w:r w:rsidR="00C03EB3">
                              <w:rPr>
                                <w:b/>
                                <w:sz w:val="24"/>
                                <w:szCs w:val="24"/>
                              </w:rPr>
                              <w:t xml:space="preserve">  </w:t>
                            </w:r>
                            <w:proofErr w:type="gramStart"/>
                            <w:r w:rsidR="009D28FF">
                              <w:rPr>
                                <w:b/>
                                <w:sz w:val="24"/>
                                <w:szCs w:val="24"/>
                              </w:rPr>
                              <w:t>Contact parents/guardi</w:t>
                            </w:r>
                            <w:r w:rsidR="007E4117">
                              <w:rPr>
                                <w:b/>
                                <w:sz w:val="24"/>
                                <w:szCs w:val="24"/>
                              </w:rPr>
                              <w:t>an immediately if not present.</w:t>
                            </w:r>
                            <w:proofErr w:type="gramEnd"/>
                            <w:r w:rsidR="007E4117">
                              <w:rPr>
                                <w:b/>
                                <w:sz w:val="24"/>
                                <w:szCs w:val="24"/>
                              </w:rPr>
                              <w:t xml:space="preserve">  </w:t>
                            </w:r>
                          </w:p>
                          <w:p w:rsidR="00C03EB3" w:rsidRDefault="00C03EB3" w:rsidP="00367D20">
                            <w:pPr>
                              <w:spacing w:after="0" w:line="240" w:lineRule="auto"/>
                              <w:rPr>
                                <w:b/>
                                <w:sz w:val="24"/>
                                <w:szCs w:val="24"/>
                              </w:rPr>
                            </w:pPr>
                          </w:p>
                          <w:p w:rsidR="009D28FF" w:rsidRDefault="007E4117" w:rsidP="00367D20">
                            <w:pPr>
                              <w:spacing w:after="0" w:line="240" w:lineRule="auto"/>
                              <w:rPr>
                                <w:b/>
                                <w:sz w:val="24"/>
                                <w:szCs w:val="24"/>
                              </w:rPr>
                            </w:pPr>
                            <w:r>
                              <w:rPr>
                                <w:b/>
                                <w:sz w:val="24"/>
                                <w:szCs w:val="24"/>
                              </w:rPr>
                              <w:t>It is usual for anyone with a head in</w:t>
                            </w:r>
                            <w:r w:rsidR="00C03EB3">
                              <w:rPr>
                                <w:b/>
                                <w:sz w:val="24"/>
                                <w:szCs w:val="24"/>
                              </w:rPr>
                              <w:t>jury to be drowsy, if a players stops opening their eyes on command or when shaken, vomits more than 3 times or complains of an intense headache; contact the emergency services.  Parents should always be asked if they want the emergency services called.</w:t>
                            </w:r>
                            <w:r w:rsidR="00FE67F6">
                              <w:rPr>
                                <w:b/>
                                <w:sz w:val="24"/>
                                <w:szCs w:val="24"/>
                              </w:rPr>
                              <w:t xml:space="preserve">  Players should be advised to seek medical attention.</w:t>
                            </w:r>
                          </w:p>
                          <w:p w:rsidR="006361D5" w:rsidRDefault="006361D5" w:rsidP="00367D20">
                            <w:pPr>
                              <w:spacing w:after="0" w:line="240" w:lineRule="auto"/>
                              <w:rPr>
                                <w:b/>
                                <w:sz w:val="24"/>
                                <w:szCs w:val="24"/>
                              </w:rPr>
                            </w:pPr>
                          </w:p>
                          <w:p w:rsidR="0091794F" w:rsidRPr="00367D20" w:rsidRDefault="006361D5" w:rsidP="00367D20">
                            <w:pPr>
                              <w:spacing w:after="0" w:line="240" w:lineRule="auto"/>
                              <w:rPr>
                                <w:b/>
                                <w:sz w:val="24"/>
                                <w:szCs w:val="24"/>
                              </w:rPr>
                            </w:pPr>
                            <w:r>
                              <w:rPr>
                                <w:b/>
                                <w:sz w:val="24"/>
                                <w:szCs w:val="24"/>
                              </w:rPr>
                              <w:t xml:space="preserve">If the player is not assessed in A&amp;E, by a Paramedic or GP; then the parent must be given a Head Injury Advice Sheet.  Any player diagnosed with or has been suspected as having concussion must not play contact sport for a minimum of </w:t>
                            </w:r>
                            <w:r w:rsidR="00DF0C51">
                              <w:rPr>
                                <w:b/>
                                <w:sz w:val="24"/>
                                <w:szCs w:val="24"/>
                              </w:rPr>
                              <w:t>23 days</w:t>
                            </w:r>
                            <w:r>
                              <w:rPr>
                                <w:b/>
                                <w:sz w:val="24"/>
                                <w:szCs w:val="24"/>
                              </w:rPr>
                              <w:t xml:space="preserve">.  </w:t>
                            </w:r>
                            <w:r w:rsidR="0014013E">
                              <w:rPr>
                                <w:b/>
                                <w:sz w:val="24"/>
                                <w:szCs w:val="24"/>
                              </w:rPr>
                              <w:t>After 14 days</w:t>
                            </w:r>
                            <w:r w:rsidR="008D2ECC">
                              <w:rPr>
                                <w:b/>
                                <w:sz w:val="24"/>
                                <w:szCs w:val="24"/>
                              </w:rPr>
                              <w:t xml:space="preserve"> (Level 1) medical clearance to start the GRTP must be given.  After each Level, 48 hours must pass symptom free.  If symptoms return, players must seek medical advice (GP).  After Level 4 players must have medical clearance.  </w:t>
                            </w:r>
                            <w:r w:rsidR="0091794F">
                              <w:rPr>
                                <w:b/>
                                <w:sz w:val="24"/>
                                <w:szCs w:val="24"/>
                              </w:rPr>
                              <w:t>Following is the IRB Graduated Return to Play Protocol for Concussion.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64.9pt;margin-top:.95pt;width:392.95pt;height:67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8PtggIAABc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" stroked="f">
                <v:textbox>
                  <w:txbxContent>
                    <w:p w:rsidR="00FC52C0" w:rsidRPr="00367D20" w:rsidRDefault="00FC52C0" w:rsidP="00FC52C0">
                      <w:pPr>
                        <w:rPr>
                          <w:b/>
                          <w:sz w:val="24"/>
                          <w:szCs w:val="28"/>
                        </w:rPr>
                      </w:pPr>
                      <w:r w:rsidRPr="00367D20">
                        <w:rPr>
                          <w:b/>
                          <w:sz w:val="24"/>
                          <w:szCs w:val="28"/>
                        </w:rPr>
                        <w:t>Concussion should be suspected in the presence of any one or more of the following: symptoms (such as headache), or physical signs (such as unsteadiness), or impaired brain function (e.g. confusion) or abnormal behaviour.</w:t>
                      </w:r>
                      <w:r w:rsidR="00590D92" w:rsidRPr="00590D92">
                        <w:t xml:space="preserve"> </w:t>
                      </w:r>
                    </w:p>
                    <w:p w:rsidR="00FC52C0" w:rsidRPr="006361D5" w:rsidRDefault="00FC52C0" w:rsidP="00367D20">
                      <w:pPr>
                        <w:spacing w:after="0" w:line="240" w:lineRule="auto"/>
                        <w:rPr>
                          <w:b/>
                          <w:szCs w:val="28"/>
                        </w:rPr>
                      </w:pPr>
                      <w:r w:rsidRPr="006361D5">
                        <w:rPr>
                          <w:b/>
                          <w:szCs w:val="28"/>
                        </w:rPr>
                        <w:t>1. Symptoms</w:t>
                      </w:r>
                    </w:p>
                    <w:p w:rsidR="00FC52C0" w:rsidRPr="006361D5" w:rsidRDefault="00FC52C0" w:rsidP="00367D20">
                      <w:pPr>
                        <w:spacing w:after="0" w:line="240" w:lineRule="auto"/>
                        <w:rPr>
                          <w:b/>
                          <w:szCs w:val="28"/>
                        </w:rPr>
                      </w:pPr>
                      <w:r w:rsidRPr="006361D5">
                        <w:rPr>
                          <w:b/>
                          <w:szCs w:val="28"/>
                        </w:rPr>
                        <w:t>Presence of any of the following signs &amp; symptoms may suggest a concussion.</w:t>
                      </w:r>
                    </w:p>
                    <w:p w:rsidR="00367D20" w:rsidRPr="006361D5" w:rsidRDefault="00367D20" w:rsidP="00367D20">
                      <w:pPr>
                        <w:spacing w:after="0" w:line="240" w:lineRule="auto"/>
                        <w:rPr>
                          <w:b/>
                          <w:color w:val="FF0000"/>
                          <w:szCs w:val="28"/>
                        </w:rPr>
                      </w:pPr>
                      <w:r w:rsidRPr="006361D5">
                        <w:rPr>
                          <w:b/>
                          <w:color w:val="FF0000"/>
                          <w:szCs w:val="28"/>
                        </w:rPr>
                        <w:t>Loss of consciousness</w:t>
                      </w:r>
                      <w:r w:rsidRPr="006361D5">
                        <w:rPr>
                          <w:b/>
                          <w:color w:val="FF0000"/>
                          <w:szCs w:val="28"/>
                        </w:rPr>
                        <w:tab/>
                      </w:r>
                      <w:r w:rsidRPr="006361D5">
                        <w:rPr>
                          <w:b/>
                          <w:color w:val="FF0000"/>
                          <w:szCs w:val="28"/>
                        </w:rPr>
                        <w:tab/>
                        <w:t>Seizure or convulsion</w:t>
                      </w:r>
                      <w:r w:rsidRPr="006361D5">
                        <w:rPr>
                          <w:b/>
                          <w:color w:val="FF0000"/>
                          <w:szCs w:val="28"/>
                        </w:rPr>
                        <w:tab/>
                      </w:r>
                      <w:r w:rsidRPr="006361D5">
                        <w:rPr>
                          <w:b/>
                          <w:color w:val="FF0000"/>
                          <w:szCs w:val="28"/>
                        </w:rPr>
                        <w:tab/>
                        <w:t>Amnesia</w:t>
                      </w:r>
                    </w:p>
                    <w:p w:rsidR="00FC52C0" w:rsidRPr="006361D5" w:rsidRDefault="00367D20" w:rsidP="00367D20">
                      <w:pPr>
                        <w:spacing w:after="0" w:line="240" w:lineRule="auto"/>
                        <w:rPr>
                          <w:b/>
                          <w:color w:val="FF0000"/>
                          <w:szCs w:val="28"/>
                        </w:rPr>
                      </w:pPr>
                      <w:r w:rsidRPr="006361D5">
                        <w:rPr>
                          <w:b/>
                          <w:color w:val="FF0000"/>
                          <w:szCs w:val="28"/>
                        </w:rPr>
                        <w:t>Headache</w:t>
                      </w:r>
                      <w:r w:rsidRPr="006361D5">
                        <w:rPr>
                          <w:b/>
                          <w:color w:val="FF0000"/>
                          <w:szCs w:val="28"/>
                        </w:rPr>
                        <w:tab/>
                      </w:r>
                      <w:r w:rsidRPr="006361D5">
                        <w:rPr>
                          <w:b/>
                          <w:color w:val="FF0000"/>
                          <w:szCs w:val="28"/>
                        </w:rPr>
                        <w:tab/>
                      </w:r>
                      <w:r w:rsidRPr="006361D5">
                        <w:rPr>
                          <w:b/>
                          <w:color w:val="FF0000"/>
                          <w:szCs w:val="28"/>
                        </w:rPr>
                        <w:tab/>
                        <w:t>“Pressure in head”</w:t>
                      </w:r>
                      <w:r w:rsidRPr="006361D5">
                        <w:rPr>
                          <w:b/>
                          <w:color w:val="FF0000"/>
                          <w:szCs w:val="28"/>
                        </w:rPr>
                        <w:tab/>
                      </w:r>
                      <w:r w:rsidRPr="006361D5">
                        <w:rPr>
                          <w:b/>
                          <w:color w:val="FF0000"/>
                          <w:szCs w:val="28"/>
                        </w:rPr>
                        <w:tab/>
                      </w:r>
                      <w:r w:rsidR="00FC52C0" w:rsidRPr="006361D5">
                        <w:rPr>
                          <w:b/>
                          <w:color w:val="FF0000"/>
                          <w:szCs w:val="28"/>
                        </w:rPr>
                        <w:t>Neck Pain</w:t>
                      </w:r>
                    </w:p>
                    <w:p w:rsidR="00FC52C0" w:rsidRPr="006361D5" w:rsidRDefault="00367D20" w:rsidP="00367D20">
                      <w:pPr>
                        <w:spacing w:after="0" w:line="240" w:lineRule="auto"/>
                        <w:rPr>
                          <w:b/>
                          <w:color w:val="FF0000"/>
                          <w:szCs w:val="28"/>
                        </w:rPr>
                      </w:pPr>
                      <w:r w:rsidRPr="006361D5">
                        <w:rPr>
                          <w:b/>
                          <w:color w:val="FF0000"/>
                          <w:szCs w:val="28"/>
                        </w:rPr>
                        <w:t>Nausea or vomiting</w:t>
                      </w:r>
                      <w:r w:rsidRPr="006361D5">
                        <w:rPr>
                          <w:b/>
                          <w:color w:val="FF0000"/>
                          <w:szCs w:val="28"/>
                        </w:rPr>
                        <w:tab/>
                      </w:r>
                      <w:r w:rsidRPr="006361D5">
                        <w:rPr>
                          <w:b/>
                          <w:color w:val="FF0000"/>
                          <w:szCs w:val="28"/>
                        </w:rPr>
                        <w:tab/>
                        <w:t>Dizziness</w:t>
                      </w:r>
                      <w:r w:rsidRPr="006361D5">
                        <w:rPr>
                          <w:b/>
                          <w:color w:val="FF0000"/>
                          <w:szCs w:val="28"/>
                        </w:rPr>
                        <w:tab/>
                      </w:r>
                      <w:r w:rsidRPr="006361D5">
                        <w:rPr>
                          <w:b/>
                          <w:color w:val="FF0000"/>
                          <w:szCs w:val="28"/>
                        </w:rPr>
                        <w:tab/>
                      </w:r>
                      <w:r w:rsidRPr="006361D5">
                        <w:rPr>
                          <w:b/>
                          <w:color w:val="FF0000"/>
                          <w:szCs w:val="28"/>
                        </w:rPr>
                        <w:tab/>
                      </w:r>
                      <w:r w:rsidR="00FC52C0" w:rsidRPr="006361D5">
                        <w:rPr>
                          <w:b/>
                          <w:color w:val="FF0000"/>
                          <w:szCs w:val="28"/>
                        </w:rPr>
                        <w:t>Blurred vision</w:t>
                      </w:r>
                    </w:p>
                    <w:p w:rsidR="00367D20" w:rsidRPr="006361D5" w:rsidRDefault="00367D20" w:rsidP="00367D20">
                      <w:pPr>
                        <w:spacing w:after="0" w:line="240" w:lineRule="auto"/>
                        <w:rPr>
                          <w:b/>
                          <w:color w:val="FF0000"/>
                          <w:szCs w:val="28"/>
                        </w:rPr>
                      </w:pPr>
                      <w:r w:rsidRPr="006361D5">
                        <w:rPr>
                          <w:b/>
                          <w:color w:val="FF0000"/>
                          <w:szCs w:val="28"/>
                        </w:rPr>
                        <w:t>Balance problems</w:t>
                      </w:r>
                      <w:r w:rsidRPr="006361D5">
                        <w:rPr>
                          <w:b/>
                          <w:color w:val="FF0000"/>
                          <w:szCs w:val="28"/>
                        </w:rPr>
                        <w:tab/>
                      </w:r>
                      <w:r w:rsidRPr="006361D5">
                        <w:rPr>
                          <w:b/>
                          <w:color w:val="FF0000"/>
                          <w:szCs w:val="28"/>
                        </w:rPr>
                        <w:tab/>
                        <w:t>Sensitivity to light</w:t>
                      </w:r>
                      <w:r w:rsidR="00BC728A" w:rsidRPr="006361D5">
                        <w:rPr>
                          <w:b/>
                          <w:color w:val="FF0000"/>
                          <w:szCs w:val="28"/>
                        </w:rPr>
                        <w:tab/>
                      </w:r>
                      <w:r w:rsidR="00BC728A" w:rsidRPr="006361D5">
                        <w:rPr>
                          <w:b/>
                          <w:color w:val="FF0000"/>
                          <w:szCs w:val="28"/>
                        </w:rPr>
                        <w:tab/>
                      </w:r>
                      <w:r w:rsidRPr="006361D5">
                        <w:rPr>
                          <w:b/>
                          <w:color w:val="FF0000"/>
                          <w:szCs w:val="28"/>
                        </w:rPr>
                        <w:t>Confusion</w:t>
                      </w:r>
                    </w:p>
                    <w:p w:rsidR="00FC52C0" w:rsidRPr="006361D5" w:rsidRDefault="00367D20" w:rsidP="00367D20">
                      <w:pPr>
                        <w:spacing w:after="0" w:line="240" w:lineRule="auto"/>
                        <w:rPr>
                          <w:b/>
                          <w:color w:val="FF0000"/>
                          <w:szCs w:val="28"/>
                        </w:rPr>
                      </w:pPr>
                      <w:r w:rsidRPr="006361D5">
                        <w:rPr>
                          <w:b/>
                          <w:color w:val="FF0000"/>
                          <w:szCs w:val="28"/>
                        </w:rPr>
                        <w:t>Sensitivity to noise</w:t>
                      </w:r>
                      <w:r w:rsidRPr="006361D5">
                        <w:rPr>
                          <w:b/>
                          <w:color w:val="FF0000"/>
                          <w:szCs w:val="28"/>
                        </w:rPr>
                        <w:tab/>
                      </w:r>
                      <w:r w:rsidRPr="006361D5">
                        <w:rPr>
                          <w:b/>
                          <w:color w:val="FF0000"/>
                          <w:szCs w:val="28"/>
                        </w:rPr>
                        <w:tab/>
                      </w:r>
                      <w:r w:rsidR="00FC52C0" w:rsidRPr="006361D5">
                        <w:rPr>
                          <w:b/>
                          <w:color w:val="FF0000"/>
                          <w:szCs w:val="28"/>
                        </w:rPr>
                        <w:t>Feeling slowed down</w:t>
                      </w:r>
                      <w:r w:rsidR="00BC728A" w:rsidRPr="006361D5">
                        <w:rPr>
                          <w:b/>
                          <w:color w:val="FF0000"/>
                          <w:szCs w:val="28"/>
                        </w:rPr>
                        <w:tab/>
                      </w:r>
                      <w:r w:rsidR="00BC728A" w:rsidRPr="006361D5">
                        <w:rPr>
                          <w:b/>
                          <w:color w:val="FF0000"/>
                          <w:szCs w:val="28"/>
                        </w:rPr>
                        <w:tab/>
                        <w:t>Drowsiness</w:t>
                      </w:r>
                    </w:p>
                    <w:p w:rsidR="00FC52C0" w:rsidRPr="006361D5" w:rsidRDefault="00367D20" w:rsidP="00367D20">
                      <w:pPr>
                        <w:spacing w:after="0" w:line="240" w:lineRule="auto"/>
                        <w:rPr>
                          <w:b/>
                          <w:color w:val="FF0000"/>
                          <w:szCs w:val="28"/>
                        </w:rPr>
                      </w:pPr>
                      <w:r w:rsidRPr="006361D5">
                        <w:rPr>
                          <w:b/>
                          <w:color w:val="FF0000"/>
                          <w:szCs w:val="28"/>
                        </w:rPr>
                        <w:t>Feeling like “in a fog“</w:t>
                      </w:r>
                      <w:r w:rsidRPr="006361D5">
                        <w:rPr>
                          <w:b/>
                          <w:color w:val="FF0000"/>
                          <w:szCs w:val="28"/>
                        </w:rPr>
                        <w:tab/>
                      </w:r>
                      <w:r w:rsidRPr="006361D5">
                        <w:rPr>
                          <w:b/>
                          <w:color w:val="FF0000"/>
                          <w:szCs w:val="28"/>
                        </w:rPr>
                        <w:tab/>
                      </w:r>
                      <w:r w:rsidR="00FC52C0" w:rsidRPr="006361D5">
                        <w:rPr>
                          <w:b/>
                          <w:color w:val="FF0000"/>
                          <w:szCs w:val="28"/>
                        </w:rPr>
                        <w:t>“Don’t feel right”</w:t>
                      </w:r>
                      <w:r w:rsidR="00BC728A" w:rsidRPr="006361D5">
                        <w:rPr>
                          <w:b/>
                          <w:color w:val="FF0000"/>
                          <w:szCs w:val="28"/>
                        </w:rPr>
                        <w:tab/>
                      </w:r>
                      <w:r w:rsidR="00BC728A" w:rsidRPr="006361D5">
                        <w:rPr>
                          <w:b/>
                          <w:color w:val="FF0000"/>
                          <w:szCs w:val="28"/>
                        </w:rPr>
                        <w:tab/>
                        <w:t>Irritability</w:t>
                      </w:r>
                    </w:p>
                    <w:p w:rsidR="00FC52C0" w:rsidRPr="006361D5" w:rsidRDefault="00367D20" w:rsidP="00367D20">
                      <w:pPr>
                        <w:spacing w:after="0" w:line="240" w:lineRule="auto"/>
                        <w:rPr>
                          <w:b/>
                          <w:color w:val="FF0000"/>
                          <w:szCs w:val="28"/>
                        </w:rPr>
                      </w:pPr>
                      <w:r w:rsidRPr="006361D5">
                        <w:rPr>
                          <w:b/>
                          <w:color w:val="FF0000"/>
                          <w:szCs w:val="28"/>
                        </w:rPr>
                        <w:t>Difficulty concentrating</w:t>
                      </w:r>
                      <w:r w:rsidR="006361D5">
                        <w:rPr>
                          <w:b/>
                          <w:color w:val="FF0000"/>
                          <w:szCs w:val="28"/>
                        </w:rPr>
                        <w:tab/>
                      </w:r>
                      <w:r w:rsidRPr="006361D5">
                        <w:rPr>
                          <w:b/>
                          <w:color w:val="FF0000"/>
                          <w:szCs w:val="28"/>
                        </w:rPr>
                        <w:tab/>
                      </w:r>
                      <w:r w:rsidR="00FC52C0" w:rsidRPr="006361D5">
                        <w:rPr>
                          <w:b/>
                          <w:color w:val="FF0000"/>
                          <w:szCs w:val="28"/>
                        </w:rPr>
                        <w:t>Difficulty remembering</w:t>
                      </w:r>
                      <w:r w:rsidR="00BC728A" w:rsidRPr="006361D5">
                        <w:rPr>
                          <w:b/>
                          <w:color w:val="FF0000"/>
                          <w:szCs w:val="28"/>
                        </w:rPr>
                        <w:tab/>
                      </w:r>
                      <w:r w:rsidR="006361D5">
                        <w:rPr>
                          <w:b/>
                          <w:color w:val="FF0000"/>
                          <w:szCs w:val="28"/>
                        </w:rPr>
                        <w:tab/>
                      </w:r>
                      <w:r w:rsidR="00BC728A" w:rsidRPr="006361D5">
                        <w:rPr>
                          <w:b/>
                          <w:color w:val="FF0000"/>
                          <w:szCs w:val="28"/>
                        </w:rPr>
                        <w:t>Sadness</w:t>
                      </w:r>
                    </w:p>
                    <w:p w:rsidR="00BC728A" w:rsidRPr="006361D5" w:rsidRDefault="00367D20" w:rsidP="00BC728A">
                      <w:pPr>
                        <w:spacing w:after="0" w:line="240" w:lineRule="auto"/>
                        <w:rPr>
                          <w:b/>
                          <w:color w:val="FF0000"/>
                          <w:szCs w:val="28"/>
                        </w:rPr>
                      </w:pPr>
                      <w:r w:rsidRPr="006361D5">
                        <w:rPr>
                          <w:b/>
                          <w:color w:val="FF0000"/>
                          <w:szCs w:val="28"/>
                        </w:rPr>
                        <w:t>Fatigue or low energy</w:t>
                      </w:r>
                      <w:r w:rsidRPr="006361D5">
                        <w:rPr>
                          <w:b/>
                          <w:color w:val="FF0000"/>
                          <w:szCs w:val="28"/>
                        </w:rPr>
                        <w:tab/>
                      </w:r>
                      <w:r w:rsidR="006361D5" w:rsidRPr="006361D5">
                        <w:rPr>
                          <w:b/>
                          <w:color w:val="FF0000"/>
                          <w:szCs w:val="28"/>
                        </w:rPr>
                        <w:tab/>
                      </w:r>
                      <w:r w:rsidR="00BC728A" w:rsidRPr="006361D5">
                        <w:rPr>
                          <w:b/>
                          <w:color w:val="FF0000"/>
                          <w:szCs w:val="28"/>
                        </w:rPr>
                        <w:t>More emotional</w:t>
                      </w:r>
                      <w:r w:rsidRPr="006361D5">
                        <w:rPr>
                          <w:b/>
                          <w:color w:val="FF0000"/>
                          <w:szCs w:val="28"/>
                        </w:rPr>
                        <w:tab/>
                      </w:r>
                      <w:r w:rsidRPr="006361D5">
                        <w:rPr>
                          <w:b/>
                          <w:color w:val="FF0000"/>
                          <w:szCs w:val="28"/>
                        </w:rPr>
                        <w:tab/>
                      </w:r>
                      <w:r w:rsidR="00BC728A" w:rsidRPr="006361D5">
                        <w:rPr>
                          <w:b/>
                          <w:color w:val="FF0000"/>
                          <w:szCs w:val="28"/>
                        </w:rPr>
                        <w:t>Nervous or anxious</w:t>
                      </w:r>
                    </w:p>
                    <w:p w:rsidR="00367D20" w:rsidRDefault="00367D20" w:rsidP="00367D20">
                      <w:pPr>
                        <w:spacing w:after="0" w:line="240" w:lineRule="auto"/>
                        <w:rPr>
                          <w:b/>
                          <w:sz w:val="24"/>
                          <w:szCs w:val="28"/>
                        </w:rPr>
                      </w:pPr>
                    </w:p>
                    <w:p w:rsidR="00367D20" w:rsidRPr="006361D5" w:rsidRDefault="00367D20" w:rsidP="00367D20">
                      <w:pPr>
                        <w:spacing w:after="0" w:line="240" w:lineRule="auto"/>
                        <w:rPr>
                          <w:b/>
                          <w:szCs w:val="28"/>
                        </w:rPr>
                      </w:pPr>
                      <w:r w:rsidRPr="006361D5">
                        <w:rPr>
                          <w:b/>
                          <w:szCs w:val="28"/>
                        </w:rPr>
                        <w:t>2. Memory function</w:t>
                      </w:r>
                    </w:p>
                    <w:p w:rsidR="00FC52C0" w:rsidRPr="006361D5" w:rsidRDefault="00FC52C0" w:rsidP="00367D20">
                      <w:pPr>
                        <w:spacing w:after="0" w:line="240" w:lineRule="auto"/>
                        <w:rPr>
                          <w:b/>
                          <w:szCs w:val="28"/>
                        </w:rPr>
                      </w:pPr>
                      <w:r w:rsidRPr="006361D5">
                        <w:rPr>
                          <w:b/>
                          <w:szCs w:val="24"/>
                        </w:rPr>
                        <w:t>Failure to answer all questions correctly may suggest a concussion.</w:t>
                      </w:r>
                    </w:p>
                    <w:p w:rsidR="006361D5" w:rsidRPr="006361D5" w:rsidRDefault="00FC52C0" w:rsidP="00367D20">
                      <w:pPr>
                        <w:spacing w:after="0" w:line="240" w:lineRule="auto"/>
                        <w:rPr>
                          <w:b/>
                          <w:color w:val="FF0000"/>
                          <w:szCs w:val="24"/>
                        </w:rPr>
                      </w:pPr>
                      <w:r w:rsidRPr="006361D5">
                        <w:rPr>
                          <w:b/>
                          <w:color w:val="FF0000"/>
                          <w:szCs w:val="24"/>
                        </w:rPr>
                        <w:t>“At what venue are we at today?”</w:t>
                      </w:r>
                      <w:r w:rsidR="00367D20" w:rsidRPr="006361D5">
                        <w:rPr>
                          <w:b/>
                          <w:color w:val="FF0000"/>
                          <w:szCs w:val="24"/>
                        </w:rPr>
                        <w:tab/>
                      </w:r>
                      <w:r w:rsidRPr="006361D5">
                        <w:rPr>
                          <w:b/>
                          <w:color w:val="FF0000"/>
                          <w:szCs w:val="24"/>
                        </w:rPr>
                        <w:t>“Which half is it now?”</w:t>
                      </w:r>
                    </w:p>
                    <w:p w:rsidR="006361D5" w:rsidRPr="006361D5" w:rsidRDefault="00367D20" w:rsidP="006361D5">
                      <w:pPr>
                        <w:spacing w:after="0" w:line="240" w:lineRule="auto"/>
                        <w:rPr>
                          <w:b/>
                          <w:color w:val="FF0000"/>
                          <w:szCs w:val="24"/>
                        </w:rPr>
                      </w:pPr>
                      <w:r w:rsidRPr="006361D5">
                        <w:rPr>
                          <w:b/>
                          <w:color w:val="FF0000"/>
                          <w:szCs w:val="24"/>
                        </w:rPr>
                        <w:t>“Who scored last in this game?”</w:t>
                      </w:r>
                      <w:r w:rsidR="006361D5" w:rsidRPr="006361D5">
                        <w:rPr>
                          <w:b/>
                          <w:color w:val="FF0000"/>
                          <w:szCs w:val="24"/>
                        </w:rPr>
                        <w:t xml:space="preserve"> </w:t>
                      </w:r>
                      <w:r w:rsidR="006361D5" w:rsidRPr="006361D5">
                        <w:rPr>
                          <w:b/>
                          <w:color w:val="FF0000"/>
                          <w:szCs w:val="24"/>
                        </w:rPr>
                        <w:tab/>
                        <w:t>“Did your team win the last game?”</w:t>
                      </w:r>
                    </w:p>
                    <w:p w:rsidR="00367D20" w:rsidRPr="006361D5" w:rsidRDefault="00FC52C0" w:rsidP="00367D20">
                      <w:pPr>
                        <w:spacing w:after="0" w:line="240" w:lineRule="auto"/>
                        <w:rPr>
                          <w:b/>
                          <w:color w:val="FF0000"/>
                          <w:szCs w:val="24"/>
                        </w:rPr>
                      </w:pPr>
                      <w:r w:rsidRPr="006361D5">
                        <w:rPr>
                          <w:b/>
                          <w:color w:val="FF0000"/>
                          <w:szCs w:val="24"/>
                        </w:rPr>
                        <w:t xml:space="preserve">“What team </w:t>
                      </w:r>
                      <w:r w:rsidR="00367D20" w:rsidRPr="006361D5">
                        <w:rPr>
                          <w:b/>
                          <w:color w:val="FF0000"/>
                          <w:szCs w:val="24"/>
                        </w:rPr>
                        <w:t>did you play last week / game?”</w:t>
                      </w:r>
                    </w:p>
                    <w:p w:rsidR="00BC728A" w:rsidRDefault="00BC728A" w:rsidP="00367D20">
                      <w:pPr>
                        <w:spacing w:after="0" w:line="240" w:lineRule="auto"/>
                        <w:rPr>
                          <w:b/>
                          <w:sz w:val="24"/>
                          <w:szCs w:val="24"/>
                        </w:rPr>
                      </w:pPr>
                    </w:p>
                    <w:p w:rsidR="00BC728A" w:rsidRDefault="00BC728A" w:rsidP="00367D20">
                      <w:pPr>
                        <w:spacing w:after="0" w:line="240" w:lineRule="auto"/>
                        <w:rPr>
                          <w:b/>
                          <w:sz w:val="24"/>
                          <w:szCs w:val="24"/>
                        </w:rPr>
                      </w:pPr>
                      <w:r>
                        <w:rPr>
                          <w:b/>
                          <w:sz w:val="24"/>
                          <w:szCs w:val="24"/>
                        </w:rPr>
                        <w:t>If the player has been unconscious, however brief, or if there is a suspected spinal injury, DO NOT MOVE.  Keep the player immobilised and protect the airway.  Dial 999 for an Ambulance and keep the player warm.</w:t>
                      </w:r>
                    </w:p>
                    <w:p w:rsidR="00BC728A" w:rsidRDefault="00BC728A" w:rsidP="00367D20">
                      <w:pPr>
                        <w:spacing w:after="0" w:line="240" w:lineRule="auto"/>
                        <w:rPr>
                          <w:b/>
                          <w:sz w:val="24"/>
                          <w:szCs w:val="24"/>
                        </w:rPr>
                      </w:pPr>
                    </w:p>
                    <w:p w:rsidR="00C03EB3" w:rsidRDefault="00BC728A" w:rsidP="00367D20">
                      <w:pPr>
                        <w:spacing w:after="0" w:line="240" w:lineRule="auto"/>
                        <w:rPr>
                          <w:b/>
                          <w:sz w:val="24"/>
                          <w:szCs w:val="24"/>
                        </w:rPr>
                      </w:pPr>
                      <w:r>
                        <w:rPr>
                          <w:b/>
                          <w:sz w:val="24"/>
                          <w:szCs w:val="24"/>
                        </w:rPr>
                        <w:t>If the player is conscious with no suspect</w:t>
                      </w:r>
                      <w:r w:rsidR="009D28FF">
                        <w:rPr>
                          <w:b/>
                          <w:sz w:val="24"/>
                          <w:szCs w:val="24"/>
                        </w:rPr>
                        <w:t>ed spinal injury and demonstrates any of the above symptoms, escort them from the pitch.  The player should not be left alone, should be assessed by a First Aider/Medical Personnel and be kept warm.</w:t>
                      </w:r>
                      <w:r w:rsidR="00C03EB3">
                        <w:rPr>
                          <w:b/>
                          <w:sz w:val="24"/>
                          <w:szCs w:val="24"/>
                        </w:rPr>
                        <w:t xml:space="preserve">  </w:t>
                      </w:r>
                      <w:proofErr w:type="gramStart"/>
                      <w:r w:rsidR="009D28FF">
                        <w:rPr>
                          <w:b/>
                          <w:sz w:val="24"/>
                          <w:szCs w:val="24"/>
                        </w:rPr>
                        <w:t>Contact parents/guardi</w:t>
                      </w:r>
                      <w:r w:rsidR="007E4117">
                        <w:rPr>
                          <w:b/>
                          <w:sz w:val="24"/>
                          <w:szCs w:val="24"/>
                        </w:rPr>
                        <w:t>an immediately if not present.</w:t>
                      </w:r>
                      <w:proofErr w:type="gramEnd"/>
                      <w:r w:rsidR="007E4117">
                        <w:rPr>
                          <w:b/>
                          <w:sz w:val="24"/>
                          <w:szCs w:val="24"/>
                        </w:rPr>
                        <w:t xml:space="preserve">  </w:t>
                      </w:r>
                    </w:p>
                    <w:p w:rsidR="00C03EB3" w:rsidRDefault="00C03EB3" w:rsidP="00367D20">
                      <w:pPr>
                        <w:spacing w:after="0" w:line="240" w:lineRule="auto"/>
                        <w:rPr>
                          <w:b/>
                          <w:sz w:val="24"/>
                          <w:szCs w:val="24"/>
                        </w:rPr>
                      </w:pPr>
                    </w:p>
                    <w:p w:rsidR="009D28FF" w:rsidRDefault="007E4117" w:rsidP="00367D20">
                      <w:pPr>
                        <w:spacing w:after="0" w:line="240" w:lineRule="auto"/>
                        <w:rPr>
                          <w:b/>
                          <w:sz w:val="24"/>
                          <w:szCs w:val="24"/>
                        </w:rPr>
                      </w:pPr>
                      <w:r>
                        <w:rPr>
                          <w:b/>
                          <w:sz w:val="24"/>
                          <w:szCs w:val="24"/>
                        </w:rPr>
                        <w:t>It is usual for anyone with a head in</w:t>
                      </w:r>
                      <w:r w:rsidR="00C03EB3">
                        <w:rPr>
                          <w:b/>
                          <w:sz w:val="24"/>
                          <w:szCs w:val="24"/>
                        </w:rPr>
                        <w:t>jury to be drowsy, if a players stops opening their eyes on command or when shaken, vomits more than 3 times or complains of an intense headache; contact the emergency services.  Parents should always be asked if they want the emergency services called.</w:t>
                      </w:r>
                      <w:r w:rsidR="00FE67F6">
                        <w:rPr>
                          <w:b/>
                          <w:sz w:val="24"/>
                          <w:szCs w:val="24"/>
                        </w:rPr>
                        <w:t xml:space="preserve">  Players should be advised to seek medical attention.</w:t>
                      </w:r>
                    </w:p>
                    <w:p w:rsidR="006361D5" w:rsidRDefault="006361D5" w:rsidP="00367D20">
                      <w:pPr>
                        <w:spacing w:after="0" w:line="240" w:lineRule="auto"/>
                        <w:rPr>
                          <w:b/>
                          <w:sz w:val="24"/>
                          <w:szCs w:val="24"/>
                        </w:rPr>
                      </w:pPr>
                    </w:p>
                    <w:p w:rsidR="0091794F" w:rsidRPr="00367D20" w:rsidRDefault="006361D5" w:rsidP="00367D20">
                      <w:pPr>
                        <w:spacing w:after="0" w:line="240" w:lineRule="auto"/>
                        <w:rPr>
                          <w:b/>
                          <w:sz w:val="24"/>
                          <w:szCs w:val="24"/>
                        </w:rPr>
                      </w:pPr>
                      <w:r>
                        <w:rPr>
                          <w:b/>
                          <w:sz w:val="24"/>
                          <w:szCs w:val="24"/>
                        </w:rPr>
                        <w:t xml:space="preserve">If the player is not assessed in A&amp;E, by a Paramedic or GP; then the parent must be given a Head Injury Advice Sheet.  Any player diagnosed with or has been suspected as having concussion must not play contact sport for a minimum of </w:t>
                      </w:r>
                      <w:r w:rsidR="00DF0C51">
                        <w:rPr>
                          <w:b/>
                          <w:sz w:val="24"/>
                          <w:szCs w:val="24"/>
                        </w:rPr>
                        <w:t>23 days</w:t>
                      </w:r>
                      <w:r>
                        <w:rPr>
                          <w:b/>
                          <w:sz w:val="24"/>
                          <w:szCs w:val="24"/>
                        </w:rPr>
                        <w:t xml:space="preserve">.  </w:t>
                      </w:r>
                      <w:r w:rsidR="0014013E">
                        <w:rPr>
                          <w:b/>
                          <w:sz w:val="24"/>
                          <w:szCs w:val="24"/>
                        </w:rPr>
                        <w:t>After 14 days</w:t>
                      </w:r>
                      <w:r w:rsidR="008D2ECC">
                        <w:rPr>
                          <w:b/>
                          <w:sz w:val="24"/>
                          <w:szCs w:val="24"/>
                        </w:rPr>
                        <w:t xml:space="preserve"> (Level 1) medical clearance to start the GRTP must be given.  After each Level, 48 hours must pass symptom free.  If symptoms return, players must seek medical advice (GP).  After Level 4 players must have medical clearance.  </w:t>
                      </w:r>
                      <w:r w:rsidR="0091794F">
                        <w:rPr>
                          <w:b/>
                          <w:sz w:val="24"/>
                          <w:szCs w:val="24"/>
                        </w:rPr>
                        <w:t>Following is the IRB Graduated Return to Play Protocol for Concussion.</w:t>
                      </w:r>
                    </w:p>
                  </w:txbxContent>
                </v:textbox>
              </v:shape>
            </w:pict>
          </mc:Fallback>
        </mc:AlternateContent>
      </w:r>
    </w:p>
    <w:p w:rsidR="001C4F8E" w:rsidRDefault="001C4F8E" w:rsidP="0060446D">
      <w:r>
        <w:rPr>
          <w:noProof/>
        </w:rPr>
        <mc:AlternateContent>
          <mc:Choice Requires="wps">
            <w:drawing>
              <wp:anchor distT="0" distB="0" distL="114300" distR="114300" simplePos="0" relativeHeight="251660288" behindDoc="0" locked="0" layoutInCell="1" allowOverlap="1" wp14:anchorId="550C8DD0" wp14:editId="5DA93496">
                <wp:simplePos x="0" y="0"/>
                <wp:positionH relativeFrom="column">
                  <wp:posOffset>4258945</wp:posOffset>
                </wp:positionH>
                <wp:positionV relativeFrom="paragraph">
                  <wp:posOffset>63500</wp:posOffset>
                </wp:positionV>
                <wp:extent cx="2371725" cy="8763000"/>
                <wp:effectExtent l="19050" t="19050" r="47625" b="5715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8763000"/>
                        </a:xfrm>
                        <a:prstGeom prst="rect">
                          <a:avLst/>
                        </a:prstGeom>
                        <a:solidFill>
                          <a:schemeClr val="accent5">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5">
                              <a:lumMod val="50000"/>
                              <a:lumOff val="0"/>
                              <a:alpha val="50000"/>
                            </a:schemeClr>
                          </a:outerShdw>
                        </a:effectLst>
                      </wps:spPr>
                      <wps:txbx>
                        <w:txbxContent>
                          <w:p w:rsidR="00F37E75" w:rsidRPr="00367D20" w:rsidRDefault="00367D20" w:rsidP="00D63739">
                            <w:pPr>
                              <w:pStyle w:val="ListParagraph"/>
                              <w:ind w:left="360"/>
                              <w:jc w:val="right"/>
                              <w:rPr>
                                <w:b/>
                                <w:color w:val="FFFFFF" w:themeColor="background1"/>
                                <w:sz w:val="220"/>
                                <w:szCs w:val="28"/>
                              </w:rPr>
                            </w:pPr>
                            <w:r w:rsidRPr="00367D20">
                              <w:rPr>
                                <w:b/>
                                <w:color w:val="FFFFFF" w:themeColor="background1"/>
                                <w:sz w:val="220"/>
                                <w:szCs w:val="28"/>
                              </w:rPr>
                              <w:t>Concussion</w:t>
                            </w:r>
                            <w:r w:rsidR="00D63739">
                              <w:rPr>
                                <w:b/>
                                <w:noProof/>
                                <w:color w:val="FFFFFF" w:themeColor="background1"/>
                                <w:sz w:val="220"/>
                                <w:szCs w:val="28"/>
                              </w:rPr>
                              <w:drawing>
                                <wp:inline distT="0" distB="0" distL="0" distR="0">
                                  <wp:extent cx="899735" cy="414670"/>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U_Accredited_Club_pos_cmyk.jpg"/>
                                          <pic:cNvPicPr/>
                                        </pic:nvPicPr>
                                        <pic:blipFill>
                                          <a:blip r:embed="rId14">
                                            <a:extLst>
                                              <a:ext uri="{28A0092B-C50C-407E-A947-70E740481C1C}">
                                                <a14:useLocalDpi xmlns:a14="http://schemas.microsoft.com/office/drawing/2010/main" val="0"/>
                                              </a:ext>
                                            </a:extLst>
                                          </a:blip>
                                          <a:stretch>
                                            <a:fillRect/>
                                          </a:stretch>
                                        </pic:blipFill>
                                        <pic:spPr>
                                          <a:xfrm>
                                            <a:off x="0" y="0"/>
                                            <a:ext cx="901925" cy="415679"/>
                                          </a:xfrm>
                                          <a:prstGeom prst="rect">
                                            <a:avLst/>
                                          </a:prstGeom>
                                        </pic:spPr>
                                      </pic:pic>
                                    </a:graphicData>
                                  </a:graphic>
                                </wp:inline>
                              </w:drawing>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335.35pt;margin-top:5pt;width:186.75pt;height:6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" fillcolor="#4bacc6 [3208]" strokecolor="#f2f2f2 [3041]" strokeweight="3pt">
                <v:shadow on="t" color="#205867 [1608]" opacity=".5" offset="1pt"/>
                <v:textbox style="layout-flow:vertical">
                  <w:txbxContent>
                    <w:p w:rsidR="00F37E75" w:rsidRPr="00367D20" w:rsidRDefault="00367D20" w:rsidP="00D63739">
                      <w:pPr>
                        <w:pStyle w:val="ListParagraph"/>
                        <w:ind w:left="360"/>
                        <w:jc w:val="right"/>
                        <w:rPr>
                          <w:b/>
                          <w:color w:val="FFFFFF" w:themeColor="background1"/>
                          <w:sz w:val="220"/>
                          <w:szCs w:val="28"/>
                        </w:rPr>
                      </w:pPr>
                      <w:r w:rsidRPr="00367D20">
                        <w:rPr>
                          <w:b/>
                          <w:color w:val="FFFFFF" w:themeColor="background1"/>
                          <w:sz w:val="220"/>
                          <w:szCs w:val="28"/>
                        </w:rPr>
                        <w:t>Concussion</w:t>
                      </w:r>
                      <w:r w:rsidR="00D63739">
                        <w:rPr>
                          <w:b/>
                          <w:noProof/>
                          <w:color w:val="FFFFFF" w:themeColor="background1"/>
                          <w:sz w:val="220"/>
                          <w:szCs w:val="28"/>
                        </w:rPr>
                        <w:drawing>
                          <wp:inline distT="0" distB="0" distL="0" distR="0">
                            <wp:extent cx="899735" cy="414670"/>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U_Accredited_Club_pos_cmyk.jpg"/>
                                    <pic:cNvPicPr/>
                                  </pic:nvPicPr>
                                  <pic:blipFill>
                                    <a:blip r:embed="rId14">
                                      <a:extLst>
                                        <a:ext uri="{28A0092B-C50C-407E-A947-70E740481C1C}">
                                          <a14:useLocalDpi xmlns:a14="http://schemas.microsoft.com/office/drawing/2010/main" val="0"/>
                                        </a:ext>
                                      </a:extLst>
                                    </a:blip>
                                    <a:stretch>
                                      <a:fillRect/>
                                    </a:stretch>
                                  </pic:blipFill>
                                  <pic:spPr>
                                    <a:xfrm>
                                      <a:off x="0" y="0"/>
                                      <a:ext cx="901925" cy="415679"/>
                                    </a:xfrm>
                                    <a:prstGeom prst="rect">
                                      <a:avLst/>
                                    </a:prstGeom>
                                  </pic:spPr>
                                </pic:pic>
                              </a:graphicData>
                            </a:graphic>
                          </wp:inline>
                        </w:drawing>
                      </w:r>
                    </w:p>
                  </w:txbxContent>
                </v:textbox>
              </v:rect>
            </w:pict>
          </mc:Fallback>
        </mc:AlternateContent>
      </w:r>
    </w:p>
    <w:p w:rsidR="001C4F8E" w:rsidRDefault="001C4F8E" w:rsidP="0060446D"/>
    <w:p w:rsidR="001C4F8E" w:rsidRDefault="001C4F8E" w:rsidP="0060446D"/>
    <w:p w:rsidR="001C4F8E" w:rsidRDefault="001C4F8E" w:rsidP="0060446D"/>
    <w:p w:rsidR="0060446D" w:rsidRDefault="0060446D" w:rsidP="0060446D"/>
    <w:p w:rsidR="001C4F8E" w:rsidRDefault="001C4F8E" w:rsidP="0060446D"/>
    <w:p w:rsidR="001C4F8E" w:rsidRDefault="001C4F8E" w:rsidP="0060446D"/>
    <w:p w:rsidR="001C4F8E" w:rsidRDefault="001C4F8E" w:rsidP="0060446D"/>
    <w:p w:rsidR="001C4F8E" w:rsidRDefault="001C4F8E" w:rsidP="0060446D"/>
    <w:p w:rsidR="001C4F8E" w:rsidRDefault="001C4F8E" w:rsidP="0060446D"/>
    <w:p w:rsidR="001C4F8E" w:rsidRDefault="001C4F8E" w:rsidP="0060446D"/>
    <w:p w:rsidR="001C4F8E" w:rsidRDefault="001C4F8E" w:rsidP="0060446D"/>
    <w:p w:rsidR="001C4F8E" w:rsidRDefault="001C4F8E" w:rsidP="0060446D"/>
    <w:p w:rsidR="001C4F8E" w:rsidRDefault="001C4F8E" w:rsidP="0060446D"/>
    <w:p w:rsidR="001C4F8E" w:rsidRDefault="001C4F8E" w:rsidP="0060446D"/>
    <w:p w:rsidR="001C4F8E" w:rsidRDefault="001C4F8E" w:rsidP="0060446D"/>
    <w:p w:rsidR="001C4F8E" w:rsidRDefault="001C4F8E" w:rsidP="0060446D"/>
    <w:p w:rsidR="001C4F8E" w:rsidRDefault="001C4F8E" w:rsidP="0060446D"/>
    <w:p w:rsidR="001C4F8E" w:rsidRDefault="001C4F8E" w:rsidP="0060446D"/>
    <w:p w:rsidR="001C4F8E" w:rsidRDefault="001C4F8E" w:rsidP="0060446D"/>
    <w:p w:rsidR="001C4F8E" w:rsidRDefault="001C4F8E" w:rsidP="0060446D"/>
    <w:p w:rsidR="001C4F8E" w:rsidRDefault="001C4F8E" w:rsidP="0060446D"/>
    <w:p w:rsidR="001C4F8E" w:rsidRDefault="001C4F8E" w:rsidP="0060446D"/>
    <w:p w:rsidR="001C4F8E" w:rsidRDefault="001C4F8E" w:rsidP="0060446D"/>
    <w:p w:rsidR="001C4F8E" w:rsidRDefault="00D63739" w:rsidP="001C4F8E">
      <w:pPr>
        <w:pStyle w:val="ListParagraph"/>
        <w:ind w:left="360"/>
        <w:jc w:val="center"/>
      </w:pPr>
      <w:r>
        <w:rPr>
          <w:noProof/>
        </w:rPr>
        <w:lastRenderedPageBreak/>
        <mc:AlternateContent>
          <mc:Choice Requires="wps">
            <w:drawing>
              <wp:anchor distT="0" distB="0" distL="114300" distR="114300" simplePos="0" relativeHeight="251667456" behindDoc="0" locked="0" layoutInCell="1" allowOverlap="1" wp14:anchorId="7B9847AE" wp14:editId="1C02C850">
                <wp:simplePos x="0" y="0"/>
                <wp:positionH relativeFrom="column">
                  <wp:posOffset>4284921</wp:posOffset>
                </wp:positionH>
                <wp:positionV relativeFrom="paragraph">
                  <wp:posOffset>1095153</wp:posOffset>
                </wp:positionV>
                <wp:extent cx="2371725" cy="8633638"/>
                <wp:effectExtent l="19050" t="19050" r="47625" b="5334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8633638"/>
                        </a:xfrm>
                        <a:prstGeom prst="rect">
                          <a:avLst/>
                        </a:prstGeom>
                        <a:solidFill>
                          <a:srgbClr val="4BACC6">
                            <a:lumMod val="100000"/>
                            <a:lumOff val="0"/>
                          </a:srgbClr>
                        </a:solidFill>
                        <a:ln w="38100" cmpd="sng">
                          <a:solidFill>
                            <a:sysClr val="window" lastClr="FFFFFF">
                              <a:lumMod val="95000"/>
                              <a:lumOff val="0"/>
                            </a:sysClr>
                          </a:solidFill>
                          <a:prstDash val="solid"/>
                          <a:miter lim="800000"/>
                          <a:headEnd/>
                          <a:tailEnd/>
                        </a:ln>
                        <a:effectLst>
                          <a:outerShdw dist="28398" dir="3806097" algn="ctr" rotWithShape="0">
                            <a:srgbClr val="4BACC6">
                              <a:lumMod val="50000"/>
                              <a:lumOff val="0"/>
                              <a:alpha val="50000"/>
                            </a:srgbClr>
                          </a:outerShdw>
                        </a:effectLst>
                      </wps:spPr>
                      <wps:txbx>
                        <w:txbxContent>
                          <w:p w:rsidR="001C4F8E" w:rsidRPr="00367D20" w:rsidRDefault="001C4F8E" w:rsidP="00D63739">
                            <w:pPr>
                              <w:pStyle w:val="ListParagraph"/>
                              <w:ind w:left="360"/>
                              <w:jc w:val="right"/>
                              <w:rPr>
                                <w:b/>
                                <w:color w:val="FFFFFF" w:themeColor="background1"/>
                                <w:sz w:val="220"/>
                                <w:szCs w:val="28"/>
                              </w:rPr>
                            </w:pPr>
                            <w:r w:rsidRPr="00367D20">
                              <w:rPr>
                                <w:b/>
                                <w:color w:val="FFFFFF" w:themeColor="background1"/>
                                <w:sz w:val="220"/>
                                <w:szCs w:val="28"/>
                              </w:rPr>
                              <w:t>Concussion</w:t>
                            </w:r>
                            <w:r w:rsidR="00D63739">
                              <w:rPr>
                                <w:b/>
                                <w:noProof/>
                                <w:color w:val="FFFFFF" w:themeColor="background1"/>
                                <w:sz w:val="220"/>
                                <w:szCs w:val="28"/>
                              </w:rPr>
                              <w:drawing>
                                <wp:inline distT="0" distB="0" distL="0" distR="0" wp14:anchorId="39DD447B" wp14:editId="789907D5">
                                  <wp:extent cx="899735" cy="414670"/>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U_Accredited_Club_pos_cmyk.jpg"/>
                                          <pic:cNvPicPr/>
                                        </pic:nvPicPr>
                                        <pic:blipFill>
                                          <a:blip r:embed="rId14">
                                            <a:extLst>
                                              <a:ext uri="{28A0092B-C50C-407E-A947-70E740481C1C}">
                                                <a14:useLocalDpi xmlns:a14="http://schemas.microsoft.com/office/drawing/2010/main" val="0"/>
                                              </a:ext>
                                            </a:extLst>
                                          </a:blip>
                                          <a:stretch>
                                            <a:fillRect/>
                                          </a:stretch>
                                        </pic:blipFill>
                                        <pic:spPr>
                                          <a:xfrm>
                                            <a:off x="0" y="0"/>
                                            <a:ext cx="901925" cy="415679"/>
                                          </a:xfrm>
                                          <a:prstGeom prst="rect">
                                            <a:avLst/>
                                          </a:prstGeom>
                                        </pic:spPr>
                                      </pic:pic>
                                    </a:graphicData>
                                  </a:graphic>
                                </wp:inline>
                              </w:drawing>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337.4pt;margin-top:86.25pt;width:186.75pt;height:67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" fillcolor="#4bacc6" strokecolor="#f2f2f2" strokeweight="3pt">
                <v:shadow on="t" color="#215968" opacity=".5" offset="1pt"/>
                <v:textbox style="layout-flow:vertical">
                  <w:txbxContent>
                    <w:p w:rsidR="001C4F8E" w:rsidRPr="00367D20" w:rsidRDefault="001C4F8E" w:rsidP="00D63739">
                      <w:pPr>
                        <w:pStyle w:val="ListParagraph"/>
                        <w:ind w:left="360"/>
                        <w:jc w:val="right"/>
                        <w:rPr>
                          <w:b/>
                          <w:color w:val="FFFFFF" w:themeColor="background1"/>
                          <w:sz w:val="220"/>
                          <w:szCs w:val="28"/>
                        </w:rPr>
                      </w:pPr>
                      <w:r w:rsidRPr="00367D20">
                        <w:rPr>
                          <w:b/>
                          <w:color w:val="FFFFFF" w:themeColor="background1"/>
                          <w:sz w:val="220"/>
                          <w:szCs w:val="28"/>
                        </w:rPr>
                        <w:t>Concussion</w:t>
                      </w:r>
                      <w:r w:rsidR="00D63739">
                        <w:rPr>
                          <w:b/>
                          <w:noProof/>
                          <w:color w:val="FFFFFF" w:themeColor="background1"/>
                          <w:sz w:val="220"/>
                          <w:szCs w:val="28"/>
                        </w:rPr>
                        <w:drawing>
                          <wp:inline distT="0" distB="0" distL="0" distR="0" wp14:anchorId="39DD447B" wp14:editId="789907D5">
                            <wp:extent cx="899735" cy="414670"/>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U_Accredited_Club_pos_cmyk.jpg"/>
                                    <pic:cNvPicPr/>
                                  </pic:nvPicPr>
                                  <pic:blipFill>
                                    <a:blip r:embed="rId14">
                                      <a:extLst>
                                        <a:ext uri="{28A0092B-C50C-407E-A947-70E740481C1C}">
                                          <a14:useLocalDpi xmlns:a14="http://schemas.microsoft.com/office/drawing/2010/main" val="0"/>
                                        </a:ext>
                                      </a:extLst>
                                    </a:blip>
                                    <a:stretch>
                                      <a:fillRect/>
                                    </a:stretch>
                                  </pic:blipFill>
                                  <pic:spPr>
                                    <a:xfrm>
                                      <a:off x="0" y="0"/>
                                      <a:ext cx="901925" cy="415679"/>
                                    </a:xfrm>
                                    <a:prstGeom prst="rect">
                                      <a:avLst/>
                                    </a:prstGeom>
                                  </pic:spPr>
                                </pic:pic>
                              </a:graphicData>
                            </a:graphic>
                          </wp:inline>
                        </w:drawing>
                      </w:r>
                    </w:p>
                  </w:txbxContent>
                </v:textbox>
              </v:rect>
            </w:pict>
          </mc:Fallback>
        </mc:AlternateContent>
      </w:r>
      <w:r w:rsidR="002A4793">
        <w:rPr>
          <w:noProof/>
        </w:rPr>
        <mc:AlternateContent>
          <mc:Choice Requires="wps">
            <w:drawing>
              <wp:anchor distT="0" distB="0" distL="114300" distR="114300" simplePos="0" relativeHeight="251694080" behindDoc="0" locked="0" layoutInCell="1" allowOverlap="1" wp14:anchorId="09E435A7" wp14:editId="12EB08B5">
                <wp:simplePos x="0" y="0"/>
                <wp:positionH relativeFrom="column">
                  <wp:posOffset>-635</wp:posOffset>
                </wp:positionH>
                <wp:positionV relativeFrom="paragraph">
                  <wp:posOffset>6144895</wp:posOffset>
                </wp:positionV>
                <wp:extent cx="3178810" cy="1403985"/>
                <wp:effectExtent l="0" t="0" r="21590" b="2794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810" cy="1403985"/>
                        </a:xfrm>
                        <a:prstGeom prst="rect">
                          <a:avLst/>
                        </a:prstGeom>
                        <a:solidFill>
                          <a:srgbClr val="FF0000"/>
                        </a:solidFill>
                        <a:ln w="9525">
                          <a:solidFill>
                            <a:srgbClr val="000000"/>
                          </a:solidFill>
                          <a:miter lim="800000"/>
                          <a:headEnd/>
                          <a:tailEnd/>
                        </a:ln>
                      </wps:spPr>
                      <wps:txbx>
                        <w:txbxContent>
                          <w:p w:rsidR="009A5F49" w:rsidRPr="009A5F49" w:rsidRDefault="009A5F49" w:rsidP="009A5F49">
                            <w:pPr>
                              <w:rPr>
                                <w:b/>
                              </w:rPr>
                            </w:pPr>
                            <w:r w:rsidRPr="009A5F49">
                              <w:rPr>
                                <w:b/>
                                <w:bCs/>
                              </w:rPr>
                              <w:t>It is the player’s or parent’s responsibility to obtain medical clearance before returning to play.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9" type="#_x0000_t202" style="position:absolute;left:0;text-align:left;margin-left:-.05pt;margin-top:483.85pt;width:250.3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" fillcolor="red">
                <v:textbox style="mso-fit-shape-to-text:t">
                  <w:txbxContent>
                    <w:p w:rsidR="009A5F49" w:rsidRPr="009A5F49" w:rsidRDefault="009A5F49" w:rsidP="009A5F49">
                      <w:pPr>
                        <w:rPr>
                          <w:b/>
                        </w:rPr>
                      </w:pPr>
                      <w:r w:rsidRPr="009A5F49">
                        <w:rPr>
                          <w:b/>
                          <w:bCs/>
                        </w:rPr>
                        <w:t>It is the player’s or parent’s respon</w:t>
                      </w:r>
                      <w:bookmarkStart w:id="1" w:name="_GoBack"/>
                      <w:r w:rsidRPr="009A5F49">
                        <w:rPr>
                          <w:b/>
                          <w:bCs/>
                        </w:rPr>
                        <w:t>sibility to obtain medical clearance before returning to play.</w:t>
                      </w:r>
                      <w:bookmarkEnd w:id="1"/>
                    </w:p>
                  </w:txbxContent>
                </v:textbox>
              </v:shape>
            </w:pict>
          </mc:Fallback>
        </mc:AlternateContent>
      </w:r>
      <w:r w:rsidR="002A4793">
        <w:rPr>
          <w:noProof/>
        </w:rPr>
        <mc:AlternateContent>
          <mc:Choice Requires="wps">
            <w:drawing>
              <wp:anchor distT="0" distB="0" distL="114300" distR="114300" simplePos="0" relativeHeight="251696128" behindDoc="0" locked="0" layoutInCell="1" allowOverlap="1" wp14:anchorId="5DB9D4B4" wp14:editId="3D21EC23">
                <wp:simplePos x="0" y="0"/>
                <wp:positionH relativeFrom="column">
                  <wp:posOffset>2583180</wp:posOffset>
                </wp:positionH>
                <wp:positionV relativeFrom="paragraph">
                  <wp:posOffset>1892300</wp:posOffset>
                </wp:positionV>
                <wp:extent cx="1598930" cy="531495"/>
                <wp:effectExtent l="0" t="0" r="20320" b="20955"/>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930" cy="531495"/>
                        </a:xfrm>
                        <a:prstGeom prst="rect">
                          <a:avLst/>
                        </a:prstGeom>
                        <a:solidFill>
                          <a:srgbClr val="FFFF00"/>
                        </a:solidFill>
                        <a:ln w="9525">
                          <a:solidFill>
                            <a:srgbClr val="000000"/>
                          </a:solidFill>
                          <a:miter lim="800000"/>
                          <a:headEnd/>
                          <a:tailEnd/>
                        </a:ln>
                      </wps:spPr>
                      <wps:txbx>
                        <w:txbxContent>
                          <w:p w:rsidR="009A5F49" w:rsidRPr="002A4793" w:rsidRDefault="009A5F49" w:rsidP="009A5F49">
                            <w:pPr>
                              <w:jc w:val="center"/>
                              <w:rPr>
                                <w:b/>
                              </w:rPr>
                            </w:pPr>
                            <w:r w:rsidRPr="002A4793">
                              <w:rPr>
                                <w:b/>
                              </w:rPr>
                              <w:t>Each Level takes 48 hours to complete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03.4pt;margin-top:149pt;width:125.9pt;height:41.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" fillcolor="yellow">
                <v:textbox>
                  <w:txbxContent>
                    <w:p w:rsidR="009A5F49" w:rsidRPr="002A4793" w:rsidRDefault="009A5F49" w:rsidP="009A5F49">
                      <w:pPr>
                        <w:jc w:val="center"/>
                        <w:rPr>
                          <w:b/>
                        </w:rPr>
                      </w:pPr>
                      <w:r w:rsidRPr="002A4793">
                        <w:rPr>
                          <w:b/>
                        </w:rPr>
                        <w:t>Each Level takes 48 hours to complete</w:t>
                      </w:r>
                    </w:p>
                  </w:txbxContent>
                </v:textbox>
              </v:shape>
            </w:pict>
          </mc:Fallback>
        </mc:AlternateContent>
      </w:r>
      <w:r w:rsidR="009A5F49">
        <w:rPr>
          <w:noProof/>
        </w:rPr>
        <mc:AlternateContent>
          <mc:Choice Requires="wps">
            <w:drawing>
              <wp:anchor distT="0" distB="0" distL="114300" distR="114300" simplePos="0" relativeHeight="251698176" behindDoc="0" locked="0" layoutInCell="1" allowOverlap="1" wp14:anchorId="596CC006" wp14:editId="3C0F80B2">
                <wp:simplePos x="0" y="0"/>
                <wp:positionH relativeFrom="column">
                  <wp:posOffset>2594344</wp:posOffset>
                </wp:positionH>
                <wp:positionV relativeFrom="paragraph">
                  <wp:posOffset>3072809</wp:posOffset>
                </wp:positionV>
                <wp:extent cx="1599167" cy="1818168"/>
                <wp:effectExtent l="0" t="0" r="20320" b="10795"/>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167" cy="1818168"/>
                        </a:xfrm>
                        <a:prstGeom prst="rect">
                          <a:avLst/>
                        </a:prstGeom>
                        <a:solidFill>
                          <a:srgbClr val="FFFF00"/>
                        </a:solidFill>
                        <a:ln w="9525">
                          <a:solidFill>
                            <a:srgbClr val="000000"/>
                          </a:solidFill>
                          <a:miter lim="800000"/>
                          <a:headEnd/>
                          <a:tailEnd/>
                        </a:ln>
                      </wps:spPr>
                      <wps:txbx>
                        <w:txbxContent>
                          <w:p w:rsidR="009A5F49" w:rsidRPr="009A5F49" w:rsidRDefault="009A5F49" w:rsidP="009A5F49">
                            <w:pPr>
                              <w:jc w:val="center"/>
                              <w:rPr>
                                <w:b/>
                              </w:rPr>
                            </w:pPr>
                            <w:r w:rsidRPr="009A5F49">
                              <w:rPr>
                                <w:b/>
                              </w:rPr>
                              <w:t>Any reoccurrence of symptoms, the player must seek medical advice.  Once cleared, the player resumes on the previous level after being symptom free for 48 hours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04.3pt;margin-top:241.95pt;width:125.9pt;height:143.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" fillcolor="yellow">
                <v:textbox>
                  <w:txbxContent>
                    <w:p w:rsidR="009A5F49" w:rsidRPr="009A5F49" w:rsidRDefault="009A5F49" w:rsidP="009A5F49">
                      <w:pPr>
                        <w:jc w:val="center"/>
                        <w:rPr>
                          <w:b/>
                        </w:rPr>
                      </w:pPr>
                      <w:r w:rsidRPr="009A5F49">
                        <w:rPr>
                          <w:b/>
                        </w:rPr>
                        <w:t>Any reoccurrence of symptoms, the player must seek medical advice.  Once cleared, the player resumes on the previous level after being symptom free for 48 hours</w:t>
                      </w:r>
                    </w:p>
                  </w:txbxContent>
                </v:textbox>
              </v:shape>
            </w:pict>
          </mc:Fallback>
        </mc:AlternateContent>
      </w:r>
      <w:r w:rsidR="009A5F49">
        <w:rPr>
          <w:noProof/>
        </w:rPr>
        <mc:AlternateContent>
          <mc:Choice Requires="wps">
            <w:drawing>
              <wp:anchor distT="0" distB="0" distL="114300" distR="114300" simplePos="0" relativeHeight="251683840" behindDoc="0" locked="0" layoutInCell="1" allowOverlap="1" wp14:anchorId="39C8F053" wp14:editId="6CB87AD0">
                <wp:simplePos x="0" y="0"/>
                <wp:positionH relativeFrom="column">
                  <wp:posOffset>-829945</wp:posOffset>
                </wp:positionH>
                <wp:positionV relativeFrom="paragraph">
                  <wp:posOffset>3455035</wp:posOffset>
                </wp:positionV>
                <wp:extent cx="3312795" cy="1403985"/>
                <wp:effectExtent l="0" t="0" r="20955" b="1651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1403985"/>
                        </a:xfrm>
                        <a:prstGeom prst="rect">
                          <a:avLst/>
                        </a:prstGeom>
                        <a:solidFill>
                          <a:srgbClr val="00B050"/>
                        </a:solidFill>
                        <a:ln w="9525">
                          <a:solidFill>
                            <a:srgbClr val="000000"/>
                          </a:solidFill>
                          <a:miter lim="800000"/>
                          <a:headEnd/>
                          <a:tailEnd/>
                        </a:ln>
                      </wps:spPr>
                      <wps:txbx>
                        <w:txbxContent>
                          <w:p w:rsidR="006A6C58" w:rsidRPr="006A6C58" w:rsidRDefault="006A6C58" w:rsidP="006A6C58">
                            <w:pPr>
                              <w:spacing w:after="0" w:line="240" w:lineRule="auto"/>
                              <w:rPr>
                                <w:b/>
                              </w:rPr>
                            </w:pPr>
                            <w:r w:rsidRPr="006A6C58">
                              <w:rPr>
                                <w:b/>
                              </w:rPr>
                              <w:t>Level 4 – Non Contact Training Drills</w:t>
                            </w:r>
                          </w:p>
                          <w:p w:rsidR="006A6C58" w:rsidRDefault="006A6C58" w:rsidP="006A6C58">
                            <w:pPr>
                              <w:spacing w:after="0" w:line="240" w:lineRule="auto"/>
                            </w:pPr>
                            <w:r>
                              <w:t>Progression to more complex training drills, such as passing.  May start resistance training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65.35pt;margin-top:272.05pt;width:260.8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" fillcolor="#00b050">
                <v:textbox style="mso-fit-shape-to-text:t">
                  <w:txbxContent>
                    <w:p w:rsidR="006A6C58" w:rsidRPr="006A6C58" w:rsidRDefault="006A6C58" w:rsidP="006A6C58">
                      <w:pPr>
                        <w:spacing w:after="0" w:line="240" w:lineRule="auto"/>
                        <w:rPr>
                          <w:b/>
                        </w:rPr>
                      </w:pPr>
                      <w:r w:rsidRPr="006A6C58">
                        <w:rPr>
                          <w:b/>
                        </w:rPr>
                        <w:t xml:space="preserve">Level </w:t>
                      </w:r>
                      <w:r w:rsidRPr="006A6C58">
                        <w:rPr>
                          <w:b/>
                        </w:rPr>
                        <w:t>4 – Non Contact Training Drills</w:t>
                      </w:r>
                    </w:p>
                    <w:p w:rsidR="006A6C58" w:rsidRDefault="006A6C58" w:rsidP="006A6C58">
                      <w:pPr>
                        <w:spacing w:after="0" w:line="240" w:lineRule="auto"/>
                      </w:pPr>
                      <w:r>
                        <w:t>Progression to more complex training drills, such as passing.  May start resistance training</w:t>
                      </w:r>
                    </w:p>
                  </w:txbxContent>
                </v:textbox>
              </v:shape>
            </w:pict>
          </mc:Fallback>
        </mc:AlternateContent>
      </w:r>
      <w:r w:rsidR="009A5F49">
        <w:rPr>
          <w:noProof/>
        </w:rPr>
        <mc:AlternateContent>
          <mc:Choice Requires="wps">
            <w:drawing>
              <wp:anchor distT="0" distB="0" distL="114300" distR="114300" simplePos="0" relativeHeight="251681792" behindDoc="0" locked="0" layoutInCell="1" allowOverlap="1" wp14:anchorId="7C4C7585" wp14:editId="1C45682E">
                <wp:simplePos x="0" y="0"/>
                <wp:positionH relativeFrom="column">
                  <wp:posOffset>-831850</wp:posOffset>
                </wp:positionH>
                <wp:positionV relativeFrom="paragraph">
                  <wp:posOffset>2766060</wp:posOffset>
                </wp:positionV>
                <wp:extent cx="3312795" cy="1403985"/>
                <wp:effectExtent l="0" t="0" r="20955" b="158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1403985"/>
                        </a:xfrm>
                        <a:prstGeom prst="rect">
                          <a:avLst/>
                        </a:prstGeom>
                        <a:solidFill>
                          <a:srgbClr val="00B050"/>
                        </a:solidFill>
                        <a:ln w="9525">
                          <a:solidFill>
                            <a:srgbClr val="000000"/>
                          </a:solidFill>
                          <a:miter lim="800000"/>
                          <a:headEnd/>
                          <a:tailEnd/>
                        </a:ln>
                      </wps:spPr>
                      <wps:txbx>
                        <w:txbxContent>
                          <w:p w:rsidR="006A6C58" w:rsidRPr="006A6C58" w:rsidRDefault="006A6C58" w:rsidP="006A6C58">
                            <w:pPr>
                              <w:spacing w:after="0" w:line="240" w:lineRule="auto"/>
                              <w:rPr>
                                <w:b/>
                              </w:rPr>
                            </w:pPr>
                            <w:r w:rsidRPr="006A6C58">
                              <w:rPr>
                                <w:b/>
                              </w:rPr>
                              <w:t>Level 3 – Sport Specific Exercise</w:t>
                            </w:r>
                          </w:p>
                          <w:p w:rsidR="006A6C58" w:rsidRDefault="006A6C58" w:rsidP="006A6C58">
                            <w:pPr>
                              <w:spacing w:after="0" w:line="240" w:lineRule="auto"/>
                            </w:pPr>
                            <w:proofErr w:type="gramStart"/>
                            <w:r>
                              <w:t>Running Drills.</w:t>
                            </w:r>
                            <w:proofErr w:type="gramEnd"/>
                            <w:r>
                              <w:t xml:space="preserve">  No Head Impact Activities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65.5pt;margin-top:217.8pt;width:260.8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" fillcolor="#00b050">
                <v:textbox style="mso-fit-shape-to-text:t">
                  <w:txbxContent>
                    <w:p w:rsidR="006A6C58" w:rsidRPr="006A6C58" w:rsidRDefault="006A6C58" w:rsidP="006A6C58">
                      <w:pPr>
                        <w:spacing w:after="0" w:line="240" w:lineRule="auto"/>
                        <w:rPr>
                          <w:b/>
                        </w:rPr>
                      </w:pPr>
                      <w:r w:rsidRPr="006A6C58">
                        <w:rPr>
                          <w:b/>
                        </w:rPr>
                        <w:t>Level 3 – Sport Specific Exercise</w:t>
                      </w:r>
                    </w:p>
                    <w:p w:rsidR="006A6C58" w:rsidRDefault="006A6C58" w:rsidP="006A6C58">
                      <w:pPr>
                        <w:spacing w:after="0" w:line="240" w:lineRule="auto"/>
                      </w:pPr>
                      <w:proofErr w:type="gramStart"/>
                      <w:r>
                        <w:t>Running Drills.</w:t>
                      </w:r>
                      <w:proofErr w:type="gramEnd"/>
                      <w:r>
                        <w:t xml:space="preserve">  No Head Impact Activities</w:t>
                      </w:r>
                    </w:p>
                  </w:txbxContent>
                </v:textbox>
              </v:shape>
            </w:pict>
          </mc:Fallback>
        </mc:AlternateContent>
      </w:r>
      <w:r w:rsidR="009A5F49">
        <w:rPr>
          <w:noProof/>
        </w:rPr>
        <mc:AlternateContent>
          <mc:Choice Requires="wps">
            <w:drawing>
              <wp:anchor distT="0" distB="0" distL="114300" distR="114300" simplePos="0" relativeHeight="251687936" behindDoc="0" locked="0" layoutInCell="1" allowOverlap="1" wp14:anchorId="2DBA5FBD" wp14:editId="61F7A3E2">
                <wp:simplePos x="0" y="0"/>
                <wp:positionH relativeFrom="column">
                  <wp:posOffset>-829945</wp:posOffset>
                </wp:positionH>
                <wp:positionV relativeFrom="paragraph">
                  <wp:posOffset>5379720</wp:posOffset>
                </wp:positionV>
                <wp:extent cx="3312795" cy="1403985"/>
                <wp:effectExtent l="0" t="0" r="20955" b="14605"/>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1403985"/>
                        </a:xfrm>
                        <a:prstGeom prst="rect">
                          <a:avLst/>
                        </a:prstGeom>
                        <a:solidFill>
                          <a:srgbClr val="00B050"/>
                        </a:solidFill>
                        <a:ln w="9525">
                          <a:solidFill>
                            <a:srgbClr val="000000"/>
                          </a:solidFill>
                          <a:miter lim="800000"/>
                          <a:headEnd/>
                          <a:tailEnd/>
                        </a:ln>
                      </wps:spPr>
                      <wps:txbx>
                        <w:txbxContent>
                          <w:p w:rsidR="006A6C58" w:rsidRPr="006A6C58" w:rsidRDefault="006A6C58" w:rsidP="006A6C58">
                            <w:pPr>
                              <w:spacing w:after="0" w:line="240" w:lineRule="auto"/>
                              <w:rPr>
                                <w:b/>
                              </w:rPr>
                            </w:pPr>
                            <w:r w:rsidRPr="006A6C58">
                              <w:rPr>
                                <w:b/>
                              </w:rPr>
                              <w:t>Level 6 – Return to Play</w:t>
                            </w:r>
                            <w:r>
                              <w:rPr>
                                <w:b/>
                              </w:rPr>
                              <w:t xml:space="preserve"> Day 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65.35pt;margin-top:423.6pt;width:260.85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" fillcolor="#00b050">
                <v:textbox style="mso-fit-shape-to-text:t">
                  <w:txbxContent>
                    <w:p w:rsidR="006A6C58" w:rsidRPr="006A6C58" w:rsidRDefault="006A6C58" w:rsidP="006A6C58">
                      <w:pPr>
                        <w:spacing w:after="0" w:line="240" w:lineRule="auto"/>
                        <w:rPr>
                          <w:b/>
                        </w:rPr>
                      </w:pPr>
                      <w:r w:rsidRPr="006A6C58">
                        <w:rPr>
                          <w:b/>
                        </w:rPr>
                        <w:t>Level 6</w:t>
                      </w:r>
                      <w:r w:rsidRPr="006A6C58">
                        <w:rPr>
                          <w:b/>
                        </w:rPr>
                        <w:t xml:space="preserve"> – </w:t>
                      </w:r>
                      <w:r w:rsidRPr="006A6C58">
                        <w:rPr>
                          <w:b/>
                        </w:rPr>
                        <w:t>Return to Play</w:t>
                      </w:r>
                      <w:r>
                        <w:rPr>
                          <w:b/>
                        </w:rPr>
                        <w:t xml:space="preserve"> Day 23</w:t>
                      </w:r>
                    </w:p>
                  </w:txbxContent>
                </v:textbox>
              </v:shape>
            </w:pict>
          </mc:Fallback>
        </mc:AlternateContent>
      </w:r>
      <w:r w:rsidR="009A5F49">
        <w:rPr>
          <w:noProof/>
        </w:rPr>
        <mc:AlternateContent>
          <mc:Choice Requires="wps">
            <w:drawing>
              <wp:anchor distT="0" distB="0" distL="114300" distR="114300" simplePos="0" relativeHeight="251685888" behindDoc="0" locked="0" layoutInCell="1" allowOverlap="1" wp14:anchorId="74570737" wp14:editId="49BCBB52">
                <wp:simplePos x="0" y="0"/>
                <wp:positionH relativeFrom="column">
                  <wp:posOffset>-829945</wp:posOffset>
                </wp:positionH>
                <wp:positionV relativeFrom="paragraph">
                  <wp:posOffset>4731385</wp:posOffset>
                </wp:positionV>
                <wp:extent cx="3312795" cy="1403985"/>
                <wp:effectExtent l="0" t="0" r="20955" b="15875"/>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1403985"/>
                        </a:xfrm>
                        <a:prstGeom prst="rect">
                          <a:avLst/>
                        </a:prstGeom>
                        <a:solidFill>
                          <a:srgbClr val="00B050"/>
                        </a:solidFill>
                        <a:ln w="9525">
                          <a:solidFill>
                            <a:srgbClr val="000000"/>
                          </a:solidFill>
                          <a:miter lim="800000"/>
                          <a:headEnd/>
                          <a:tailEnd/>
                        </a:ln>
                      </wps:spPr>
                      <wps:txbx>
                        <w:txbxContent>
                          <w:p w:rsidR="006A6C58" w:rsidRPr="006A6C58" w:rsidRDefault="006A6C58" w:rsidP="006A6C58">
                            <w:pPr>
                              <w:spacing w:after="0" w:line="240" w:lineRule="auto"/>
                              <w:rPr>
                                <w:b/>
                              </w:rPr>
                            </w:pPr>
                            <w:r w:rsidRPr="006A6C58">
                              <w:rPr>
                                <w:b/>
                              </w:rPr>
                              <w:t>Level 5 – Full Contact Practice</w:t>
                            </w:r>
                          </w:p>
                          <w:p w:rsidR="006A6C58" w:rsidRDefault="006A6C58" w:rsidP="006A6C58">
                            <w:pPr>
                              <w:spacing w:after="0" w:line="240" w:lineRule="auto"/>
                            </w:pPr>
                            <w:r>
                              <w:t>Normal Training Activities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65.35pt;margin-top:372.55pt;width:260.85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" fillcolor="#00b050">
                <v:textbox style="mso-fit-shape-to-text:t">
                  <w:txbxContent>
                    <w:p w:rsidR="006A6C58" w:rsidRPr="006A6C58" w:rsidRDefault="006A6C58" w:rsidP="006A6C58">
                      <w:pPr>
                        <w:spacing w:after="0" w:line="240" w:lineRule="auto"/>
                        <w:rPr>
                          <w:b/>
                        </w:rPr>
                      </w:pPr>
                      <w:r w:rsidRPr="006A6C58">
                        <w:rPr>
                          <w:b/>
                        </w:rPr>
                        <w:t>Level 5</w:t>
                      </w:r>
                      <w:r w:rsidRPr="006A6C58">
                        <w:rPr>
                          <w:b/>
                        </w:rPr>
                        <w:t xml:space="preserve"> –</w:t>
                      </w:r>
                      <w:r w:rsidRPr="006A6C58">
                        <w:rPr>
                          <w:b/>
                        </w:rPr>
                        <w:t xml:space="preserve"> Full Contact Practice</w:t>
                      </w:r>
                    </w:p>
                    <w:p w:rsidR="006A6C58" w:rsidRDefault="006A6C58" w:rsidP="006A6C58">
                      <w:pPr>
                        <w:spacing w:after="0" w:line="240" w:lineRule="auto"/>
                      </w:pPr>
                      <w:r>
                        <w:t>Normal Training Activities</w:t>
                      </w:r>
                    </w:p>
                  </w:txbxContent>
                </v:textbox>
              </v:shape>
            </w:pict>
          </mc:Fallback>
        </mc:AlternateContent>
      </w:r>
      <w:r w:rsidR="009A5F49">
        <w:rPr>
          <w:noProof/>
        </w:rPr>
        <mc:AlternateContent>
          <mc:Choice Requires="wps">
            <w:drawing>
              <wp:anchor distT="0" distB="0" distL="114300" distR="114300" simplePos="0" relativeHeight="251692032" behindDoc="0" locked="0" layoutInCell="1" allowOverlap="1" wp14:anchorId="686B19D2" wp14:editId="6FCA6FBE">
                <wp:simplePos x="0" y="0"/>
                <wp:positionH relativeFrom="column">
                  <wp:posOffset>-346784</wp:posOffset>
                </wp:positionH>
                <wp:positionV relativeFrom="paragraph">
                  <wp:posOffset>4248843</wp:posOffset>
                </wp:positionV>
                <wp:extent cx="2374265" cy="332105"/>
                <wp:effectExtent l="0" t="0" r="12700" b="10795"/>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2105"/>
                        </a:xfrm>
                        <a:prstGeom prst="rect">
                          <a:avLst/>
                        </a:prstGeom>
                        <a:solidFill>
                          <a:srgbClr val="FF0000"/>
                        </a:solidFill>
                        <a:ln w="9525">
                          <a:solidFill>
                            <a:srgbClr val="000000"/>
                          </a:solidFill>
                          <a:miter lim="800000"/>
                          <a:headEnd/>
                          <a:tailEnd/>
                        </a:ln>
                      </wps:spPr>
                      <wps:txbx>
                        <w:txbxContent>
                          <w:p w:rsidR="009A5F49" w:rsidRPr="006A6C58" w:rsidRDefault="009A5F49" w:rsidP="009A5F49">
                            <w:pPr>
                              <w:rPr>
                                <w:b/>
                              </w:rPr>
                            </w:pPr>
                            <w:r w:rsidRPr="006A6C58">
                              <w:rPr>
                                <w:b/>
                              </w:rPr>
                              <w:t xml:space="preserve">Medical Clearance to </w:t>
                            </w:r>
                            <w:r>
                              <w:rPr>
                                <w:b/>
                              </w:rPr>
                              <w:t>Return to Play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6" type="#_x0000_t202" style="position:absolute;left:0;text-align:left;margin-left:-27.3pt;margin-top:334.55pt;width:186.95pt;height:26.15pt;z-index:2516920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" fillcolor="red">
                <v:textbox>
                  <w:txbxContent>
                    <w:p w:rsidR="009A5F49" w:rsidRPr="006A6C58" w:rsidRDefault="009A5F49" w:rsidP="009A5F49">
                      <w:pPr>
                        <w:rPr>
                          <w:b/>
                        </w:rPr>
                      </w:pPr>
                      <w:r w:rsidRPr="006A6C58">
                        <w:rPr>
                          <w:b/>
                        </w:rPr>
                        <w:t xml:space="preserve">Medical Clearance to </w:t>
                      </w:r>
                      <w:r>
                        <w:rPr>
                          <w:b/>
                        </w:rPr>
                        <w:t>Return to Play</w:t>
                      </w:r>
                    </w:p>
                  </w:txbxContent>
                </v:textbox>
              </v:shape>
            </w:pict>
          </mc:Fallback>
        </mc:AlternateContent>
      </w:r>
      <w:r w:rsidR="009A5F49">
        <w:rPr>
          <w:noProof/>
        </w:rPr>
        <mc:AlternateContent>
          <mc:Choice Requires="wps">
            <w:drawing>
              <wp:anchor distT="0" distB="0" distL="114300" distR="114300" simplePos="0" relativeHeight="251679744" behindDoc="0" locked="0" layoutInCell="1" allowOverlap="1" wp14:anchorId="442DBFCA" wp14:editId="2A237449">
                <wp:simplePos x="0" y="0"/>
                <wp:positionH relativeFrom="column">
                  <wp:posOffset>-831850</wp:posOffset>
                </wp:positionH>
                <wp:positionV relativeFrom="paragraph">
                  <wp:posOffset>1911770</wp:posOffset>
                </wp:positionV>
                <wp:extent cx="3312795" cy="1403985"/>
                <wp:effectExtent l="0" t="0" r="20955" b="1651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1403985"/>
                        </a:xfrm>
                        <a:prstGeom prst="rect">
                          <a:avLst/>
                        </a:prstGeom>
                        <a:solidFill>
                          <a:srgbClr val="00B050"/>
                        </a:solidFill>
                        <a:ln w="9525">
                          <a:solidFill>
                            <a:srgbClr val="000000"/>
                          </a:solidFill>
                          <a:miter lim="800000"/>
                          <a:headEnd/>
                          <a:tailEnd/>
                        </a:ln>
                      </wps:spPr>
                      <wps:txbx>
                        <w:txbxContent>
                          <w:p w:rsidR="006A6C58" w:rsidRPr="006A6C58" w:rsidRDefault="006A6C58" w:rsidP="006A6C58">
                            <w:pPr>
                              <w:spacing w:after="0" w:line="240" w:lineRule="auto"/>
                              <w:rPr>
                                <w:b/>
                              </w:rPr>
                            </w:pPr>
                            <w:r w:rsidRPr="006A6C58">
                              <w:rPr>
                                <w:b/>
                              </w:rPr>
                              <w:t>Level 2 – Light Aerobic Exercise</w:t>
                            </w:r>
                          </w:p>
                          <w:p w:rsidR="006A6C58" w:rsidRDefault="006A6C58" w:rsidP="006A6C58">
                            <w:pPr>
                              <w:spacing w:after="0" w:line="240" w:lineRule="auto"/>
                            </w:pPr>
                            <w:proofErr w:type="gramStart"/>
                            <w:r>
                              <w:t>Swimming, walking, stationary cycling.</w:t>
                            </w:r>
                            <w:proofErr w:type="gramEnd"/>
                            <w:r>
                              <w:t xml:space="preserve">  Heart rate less than 70% predicated maximum.  No resistance training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65.5pt;margin-top:150.55pt;width:260.8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" fillcolor="#00b050">
                <v:textbox style="mso-fit-shape-to-text:t">
                  <w:txbxContent>
                    <w:p w:rsidR="006A6C58" w:rsidRPr="006A6C58" w:rsidRDefault="006A6C58" w:rsidP="006A6C58">
                      <w:pPr>
                        <w:spacing w:after="0" w:line="240" w:lineRule="auto"/>
                        <w:rPr>
                          <w:b/>
                        </w:rPr>
                      </w:pPr>
                      <w:r w:rsidRPr="006A6C58">
                        <w:rPr>
                          <w:b/>
                        </w:rPr>
                        <w:t>Level 2 – Light Aerobic Exercise</w:t>
                      </w:r>
                    </w:p>
                    <w:p w:rsidR="006A6C58" w:rsidRDefault="006A6C58" w:rsidP="006A6C58">
                      <w:pPr>
                        <w:spacing w:after="0" w:line="240" w:lineRule="auto"/>
                      </w:pPr>
                      <w:proofErr w:type="gramStart"/>
                      <w:r>
                        <w:t>Swimming, walking, stationary cycling.</w:t>
                      </w:r>
                      <w:proofErr w:type="gramEnd"/>
                      <w:r>
                        <w:t xml:space="preserve">  Heart rate less than 70% predicated maximum.  No resistance training</w:t>
                      </w:r>
                    </w:p>
                  </w:txbxContent>
                </v:textbox>
              </v:shape>
            </w:pict>
          </mc:Fallback>
        </mc:AlternateContent>
      </w:r>
      <w:r w:rsidR="006A6C58">
        <w:rPr>
          <w:noProof/>
        </w:rPr>
        <mc:AlternateContent>
          <mc:Choice Requires="wps">
            <w:drawing>
              <wp:anchor distT="0" distB="0" distL="114300" distR="114300" simplePos="0" relativeHeight="251689984" behindDoc="0" locked="0" layoutInCell="1" allowOverlap="1" wp14:anchorId="2D30EE6F" wp14:editId="4937F0F7">
                <wp:simplePos x="0" y="0"/>
                <wp:positionH relativeFrom="column">
                  <wp:posOffset>-344805</wp:posOffset>
                </wp:positionH>
                <wp:positionV relativeFrom="paragraph">
                  <wp:posOffset>1436370</wp:posOffset>
                </wp:positionV>
                <wp:extent cx="2374265" cy="332105"/>
                <wp:effectExtent l="0" t="0" r="12700" b="10795"/>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2105"/>
                        </a:xfrm>
                        <a:prstGeom prst="rect">
                          <a:avLst/>
                        </a:prstGeom>
                        <a:solidFill>
                          <a:srgbClr val="FF0000"/>
                        </a:solidFill>
                        <a:ln w="9525">
                          <a:solidFill>
                            <a:srgbClr val="000000"/>
                          </a:solidFill>
                          <a:miter lim="800000"/>
                          <a:headEnd/>
                          <a:tailEnd/>
                        </a:ln>
                      </wps:spPr>
                      <wps:txbx>
                        <w:txbxContent>
                          <w:p w:rsidR="006A6C58" w:rsidRPr="006A6C58" w:rsidRDefault="006A6C58" w:rsidP="006A6C58">
                            <w:pPr>
                              <w:rPr>
                                <w:b/>
                              </w:rPr>
                            </w:pPr>
                            <w:r w:rsidRPr="006A6C58">
                              <w:rPr>
                                <w:b/>
                              </w:rPr>
                              <w:t>Medical Clearance to Start GRTP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8" type="#_x0000_t202" style="position:absolute;left:0;text-align:left;margin-left:-27.15pt;margin-top:113.1pt;width:186.95pt;height:26.15pt;z-index:2516899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" fillcolor="red">
                <v:textbox>
                  <w:txbxContent>
                    <w:p w:rsidR="006A6C58" w:rsidRPr="006A6C58" w:rsidRDefault="006A6C58" w:rsidP="006A6C58">
                      <w:pPr>
                        <w:rPr>
                          <w:b/>
                        </w:rPr>
                      </w:pPr>
                      <w:r w:rsidRPr="006A6C58">
                        <w:rPr>
                          <w:b/>
                        </w:rPr>
                        <w:t>Medical Clearance to Start GRTP</w:t>
                      </w:r>
                    </w:p>
                  </w:txbxContent>
                </v:textbox>
              </v:shape>
            </w:pict>
          </mc:Fallback>
        </mc:AlternateContent>
      </w:r>
      <w:r w:rsidR="006A6C58">
        <w:rPr>
          <w:noProof/>
        </w:rPr>
        <mc:AlternateContent>
          <mc:Choice Requires="wps">
            <w:drawing>
              <wp:anchor distT="0" distB="0" distL="114300" distR="114300" simplePos="0" relativeHeight="251677696" behindDoc="0" locked="0" layoutInCell="1" allowOverlap="1" wp14:anchorId="02240901" wp14:editId="3B7A139A">
                <wp:simplePos x="0" y="0"/>
                <wp:positionH relativeFrom="column">
                  <wp:posOffset>-831850</wp:posOffset>
                </wp:positionH>
                <wp:positionV relativeFrom="paragraph">
                  <wp:posOffset>902335</wp:posOffset>
                </wp:positionV>
                <wp:extent cx="3312795" cy="1403985"/>
                <wp:effectExtent l="0" t="0" r="2095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1403985"/>
                        </a:xfrm>
                        <a:prstGeom prst="rect">
                          <a:avLst/>
                        </a:prstGeom>
                        <a:solidFill>
                          <a:srgbClr val="FFFF00"/>
                        </a:solidFill>
                        <a:ln w="9525">
                          <a:solidFill>
                            <a:srgbClr val="000000"/>
                          </a:solidFill>
                          <a:miter lim="800000"/>
                          <a:headEnd/>
                          <a:tailEnd/>
                        </a:ln>
                      </wps:spPr>
                      <wps:txbx>
                        <w:txbxContent>
                          <w:p w:rsidR="008D2ECC" w:rsidRPr="006A6C58" w:rsidRDefault="006A6C58">
                            <w:pPr>
                              <w:rPr>
                                <w:b/>
                              </w:rPr>
                            </w:pPr>
                            <w:r w:rsidRPr="006A6C58">
                              <w:rPr>
                                <w:b/>
                              </w:rPr>
                              <w:t>Level 1 – 14 days complete rest + symptom free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65.5pt;margin-top:71.05pt;width:260.8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" fillcolor="yellow">
                <v:textbox style="mso-fit-shape-to-text:t">
                  <w:txbxContent>
                    <w:p w:rsidR="008D2ECC" w:rsidRPr="006A6C58" w:rsidRDefault="006A6C58">
                      <w:pPr>
                        <w:rPr>
                          <w:b/>
                        </w:rPr>
                      </w:pPr>
                      <w:r w:rsidRPr="006A6C58">
                        <w:rPr>
                          <w:b/>
                        </w:rPr>
                        <w:t>Level 1 – 14 days complete rest + symptom free</w:t>
                      </w:r>
                    </w:p>
                  </w:txbxContent>
                </v:textbox>
              </v:shape>
            </w:pict>
          </mc:Fallback>
        </mc:AlternateContent>
      </w:r>
      <w:r w:rsidR="00DE321B">
        <w:rPr>
          <w:noProof/>
        </w:rPr>
        <mc:AlternateContent>
          <mc:Choice Requires="wps">
            <w:drawing>
              <wp:anchor distT="0" distB="0" distL="114300" distR="114300" simplePos="0" relativeHeight="251658239" behindDoc="0" locked="0" layoutInCell="1" allowOverlap="1" wp14:anchorId="554EC32D" wp14:editId="49A28A16">
                <wp:simplePos x="0" y="0"/>
                <wp:positionH relativeFrom="column">
                  <wp:posOffset>-681487</wp:posOffset>
                </wp:positionH>
                <wp:positionV relativeFrom="paragraph">
                  <wp:posOffset>457200</wp:posOffset>
                </wp:positionV>
                <wp:extent cx="4873625" cy="396815"/>
                <wp:effectExtent l="0" t="0" r="3175" b="381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396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3BF3" w:rsidRDefault="00FC3BF3" w:rsidP="00FC3BF3">
                            <w:pPr>
                              <w:autoSpaceDE w:val="0"/>
                              <w:autoSpaceDN w:val="0"/>
                              <w:adjustRightInd w:val="0"/>
                              <w:spacing w:after="0" w:line="240" w:lineRule="auto"/>
                              <w:rPr>
                                <w:rFonts w:ascii="HelveticaNeue-BoldItalic" w:hAnsi="HelveticaNeue-BoldItalic" w:cs="HelveticaNeue-BoldItalic"/>
                                <w:b/>
                                <w:bCs/>
                                <w:i/>
                                <w:iCs/>
                                <w:color w:val="FFFFFF"/>
                                <w:sz w:val="20"/>
                                <w:szCs w:val="20"/>
                              </w:rPr>
                            </w:pPr>
                            <w:r>
                              <w:rPr>
                                <w:rFonts w:ascii="HelveticaNeue-BoldItalic" w:hAnsi="HelveticaNeue-BoldItalic" w:cs="HelveticaNeue-BoldItalic"/>
                                <w:b/>
                                <w:bCs/>
                                <w:i/>
                                <w:iCs/>
                                <w:color w:val="FFFFFF"/>
                                <w:sz w:val="20"/>
                                <w:szCs w:val="20"/>
                              </w:rPr>
                              <w:t>IRB Concussion Guidelines</w:t>
                            </w:r>
                          </w:p>
                          <w:p w:rsidR="00FC3BF3" w:rsidRPr="00DE321B" w:rsidRDefault="00FC3BF3" w:rsidP="00DE321B">
                            <w:pPr>
                              <w:autoSpaceDE w:val="0"/>
                              <w:autoSpaceDN w:val="0"/>
                              <w:adjustRightInd w:val="0"/>
                              <w:spacing w:after="0" w:line="240" w:lineRule="auto"/>
                              <w:jc w:val="center"/>
                              <w:rPr>
                                <w:rFonts w:cstheme="minorHAnsi"/>
                                <w:b/>
                                <w:bCs/>
                                <w:sz w:val="18"/>
                              </w:rPr>
                            </w:pPr>
                            <w:r w:rsidRPr="00DE321B">
                              <w:rPr>
                                <w:rFonts w:cstheme="minorHAnsi"/>
                                <w:b/>
                                <w:bCs/>
                                <w:sz w:val="18"/>
                              </w:rPr>
                              <w:t>Graduated Return to Play</w:t>
                            </w:r>
                            <w:r w:rsidR="00DF0C51">
                              <w:rPr>
                                <w:rFonts w:cstheme="minorHAnsi"/>
                                <w:b/>
                                <w:bCs/>
                                <w:sz w:val="18"/>
                              </w:rPr>
                              <w:t xml:space="preserve"> for All Players Unde</w:t>
                            </w:r>
                            <w:bookmarkStart w:id="0" w:name="_GoBack"/>
                            <w:bookmarkEnd w:id="0"/>
                            <w:r w:rsidR="00DF0C51">
                              <w:rPr>
                                <w:rFonts w:cstheme="minorHAnsi"/>
                                <w:b/>
                                <w:bCs/>
                                <w:sz w:val="18"/>
                              </w:rPr>
                              <w:t>r 19</w:t>
                            </w:r>
                          </w:p>
                          <w:p w:rsidR="00FC3BF3" w:rsidRPr="006A643A" w:rsidRDefault="00FC3BF3" w:rsidP="00FC3BF3">
                            <w:pPr>
                              <w:autoSpaceDE w:val="0"/>
                              <w:autoSpaceDN w:val="0"/>
                              <w:adjustRightInd w:val="0"/>
                              <w:spacing w:after="0" w:line="240" w:lineRule="auto"/>
                              <w:rPr>
                                <w:rFonts w:ascii="HelveticaNeue-Roman" w:hAnsi="HelveticaNeue-Roman" w:cs="HelveticaNeue-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left:0;text-align:left;margin-left:-53.65pt;margin-top:36pt;width:383.75pt;height:31.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" stroked="f">
                <v:textbox>
                  <w:txbxContent>
                    <w:p w:rsidR="00FC3BF3" w:rsidRDefault="00FC3BF3" w:rsidP="00FC3BF3">
                      <w:pPr>
                        <w:autoSpaceDE w:val="0"/>
                        <w:autoSpaceDN w:val="0"/>
                        <w:adjustRightInd w:val="0"/>
                        <w:spacing w:after="0" w:line="240" w:lineRule="auto"/>
                        <w:rPr>
                          <w:rFonts w:ascii="HelveticaNeue-BoldItalic" w:hAnsi="HelveticaNeue-BoldItalic" w:cs="HelveticaNeue-BoldItalic"/>
                          <w:b/>
                          <w:bCs/>
                          <w:i/>
                          <w:iCs/>
                          <w:color w:val="FFFFFF"/>
                          <w:sz w:val="20"/>
                          <w:szCs w:val="20"/>
                        </w:rPr>
                      </w:pPr>
                      <w:r>
                        <w:rPr>
                          <w:rFonts w:ascii="HelveticaNeue-BoldItalic" w:hAnsi="HelveticaNeue-BoldItalic" w:cs="HelveticaNeue-BoldItalic"/>
                          <w:b/>
                          <w:bCs/>
                          <w:i/>
                          <w:iCs/>
                          <w:color w:val="FFFFFF"/>
                          <w:sz w:val="20"/>
                          <w:szCs w:val="20"/>
                        </w:rPr>
                        <w:t>IRB Concussion Guidelines</w:t>
                      </w:r>
                    </w:p>
                    <w:p w:rsidR="00FC3BF3" w:rsidRPr="00DE321B" w:rsidRDefault="00FC3BF3" w:rsidP="00DE321B">
                      <w:pPr>
                        <w:autoSpaceDE w:val="0"/>
                        <w:autoSpaceDN w:val="0"/>
                        <w:adjustRightInd w:val="0"/>
                        <w:spacing w:after="0" w:line="240" w:lineRule="auto"/>
                        <w:jc w:val="center"/>
                        <w:rPr>
                          <w:rFonts w:cstheme="minorHAnsi"/>
                          <w:b/>
                          <w:bCs/>
                          <w:sz w:val="18"/>
                        </w:rPr>
                      </w:pPr>
                      <w:r w:rsidRPr="00DE321B">
                        <w:rPr>
                          <w:rFonts w:cstheme="minorHAnsi"/>
                          <w:b/>
                          <w:bCs/>
                          <w:sz w:val="18"/>
                        </w:rPr>
                        <w:t>Graduated Return to Play</w:t>
                      </w:r>
                      <w:r w:rsidR="00DF0C51">
                        <w:rPr>
                          <w:rFonts w:cstheme="minorHAnsi"/>
                          <w:b/>
                          <w:bCs/>
                          <w:sz w:val="18"/>
                        </w:rPr>
                        <w:t xml:space="preserve"> for All Players Unde</w:t>
                      </w:r>
                      <w:bookmarkStart w:id="1" w:name="_GoBack"/>
                      <w:bookmarkEnd w:id="1"/>
                      <w:r w:rsidR="00DF0C51">
                        <w:rPr>
                          <w:rFonts w:cstheme="minorHAnsi"/>
                          <w:b/>
                          <w:bCs/>
                          <w:sz w:val="18"/>
                        </w:rPr>
                        <w:t>r 19</w:t>
                      </w:r>
                    </w:p>
                    <w:p w:rsidR="00FC3BF3" w:rsidRPr="006A643A" w:rsidRDefault="00FC3BF3" w:rsidP="00FC3BF3">
                      <w:pPr>
                        <w:autoSpaceDE w:val="0"/>
                        <w:autoSpaceDN w:val="0"/>
                        <w:adjustRightInd w:val="0"/>
                        <w:spacing w:after="0" w:line="240" w:lineRule="auto"/>
                        <w:rPr>
                          <w:rFonts w:ascii="HelveticaNeue-Roman" w:hAnsi="HelveticaNeue-Roman" w:cs="HelveticaNeue-Roman"/>
                        </w:rPr>
                      </w:pPr>
                    </w:p>
                  </w:txbxContent>
                </v:textbox>
              </v:shape>
            </w:pict>
          </mc:Fallback>
        </mc:AlternateContent>
      </w:r>
      <w:r w:rsidR="007A4202">
        <w:rPr>
          <w:noProof/>
        </w:rPr>
        <mc:AlternateContent>
          <mc:Choice Requires="wps">
            <w:drawing>
              <wp:anchor distT="0" distB="0" distL="114300" distR="114300" simplePos="0" relativeHeight="251671552" behindDoc="0" locked="0" layoutInCell="1" allowOverlap="1" wp14:anchorId="50D70B2D" wp14:editId="64D48D4B">
                <wp:simplePos x="0" y="0"/>
                <wp:positionH relativeFrom="column">
                  <wp:posOffset>-883920</wp:posOffset>
                </wp:positionH>
                <wp:positionV relativeFrom="paragraph">
                  <wp:posOffset>-867146</wp:posOffset>
                </wp:positionV>
                <wp:extent cx="5191125" cy="1470660"/>
                <wp:effectExtent l="19050" t="19050" r="47625" b="5334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1125" cy="1470660"/>
                        </a:xfrm>
                        <a:prstGeom prst="rect">
                          <a:avLst/>
                        </a:prstGeom>
                        <a:solidFill>
                          <a:srgbClr val="4BACC6">
                            <a:lumMod val="100000"/>
                            <a:lumOff val="0"/>
                          </a:srgbClr>
                        </a:solidFill>
                        <a:ln w="38100" cmpd="sng">
                          <a:solidFill>
                            <a:sysClr val="window" lastClr="FFFFFF">
                              <a:lumMod val="95000"/>
                              <a:lumOff val="0"/>
                            </a:sysClr>
                          </a:solidFill>
                          <a:prstDash val="solid"/>
                          <a:miter lim="800000"/>
                          <a:headEnd/>
                          <a:tailEnd/>
                        </a:ln>
                        <a:effectLst>
                          <a:outerShdw dist="28398" dir="3806097" algn="ctr" rotWithShape="0">
                            <a:srgbClr val="4BACC6">
                              <a:lumMod val="50000"/>
                              <a:lumOff val="0"/>
                              <a:alpha val="50000"/>
                            </a:srgbClr>
                          </a:outerShdw>
                        </a:effectLst>
                      </wps:spPr>
                      <wps:txbx>
                        <w:txbxContent>
                          <w:p w:rsidR="001C4F8E" w:rsidRDefault="00D63739" w:rsidP="00D63739">
                            <w:pPr>
                              <w:spacing w:after="0" w:line="240" w:lineRule="auto"/>
                              <w:jc w:val="right"/>
                              <w:rPr>
                                <w:rFonts w:ascii="Arial" w:hAnsi="Arial" w:cs="Arial"/>
                                <w:b/>
                                <w:sz w:val="52"/>
                                <w:szCs w:val="52"/>
                              </w:rPr>
                            </w:pPr>
                            <w:r>
                              <w:rPr>
                                <w:rFonts w:ascii="Arial" w:hAnsi="Arial" w:cs="Arial"/>
                                <w:b/>
                                <w:noProof/>
                                <w:sz w:val="52"/>
                                <w:szCs w:val="52"/>
                              </w:rPr>
                              <w:drawing>
                                <wp:inline distT="0" distB="0" distL="0" distR="0" wp14:anchorId="7C1E75EB" wp14:editId="379EAB50">
                                  <wp:extent cx="693774" cy="55501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pock logo.jpg"/>
                                          <pic:cNvPicPr/>
                                        </pic:nvPicPr>
                                        <pic:blipFill>
                                          <a:blip r:embed="rId12">
                                            <a:extLst>
                                              <a:ext uri="{28A0092B-C50C-407E-A947-70E740481C1C}">
                                                <a14:useLocalDpi xmlns:a14="http://schemas.microsoft.com/office/drawing/2010/main" val="0"/>
                                              </a:ext>
                                            </a:extLst>
                                          </a:blip>
                                          <a:stretch>
                                            <a:fillRect/>
                                          </a:stretch>
                                        </pic:blipFill>
                                        <pic:spPr>
                                          <a:xfrm>
                                            <a:off x="0" y="0"/>
                                            <a:ext cx="695715" cy="556572"/>
                                          </a:xfrm>
                                          <a:prstGeom prst="rect">
                                            <a:avLst/>
                                          </a:prstGeom>
                                        </pic:spPr>
                                      </pic:pic>
                                    </a:graphicData>
                                  </a:graphic>
                                </wp:inline>
                              </w:drawing>
                            </w:r>
                          </w:p>
                          <w:p w:rsidR="001C4F8E" w:rsidRDefault="001C4F8E" w:rsidP="001C4F8E">
                            <w:pPr>
                              <w:spacing w:after="0" w:line="240" w:lineRule="auto"/>
                              <w:jc w:val="center"/>
                              <w:rPr>
                                <w:rFonts w:ascii="Arial" w:hAnsi="Arial" w:cs="Arial"/>
                                <w:b/>
                                <w:sz w:val="52"/>
                                <w:szCs w:val="52"/>
                              </w:rPr>
                            </w:pPr>
                            <w:r>
                              <w:rPr>
                                <w:rFonts w:ascii="Arial" w:hAnsi="Arial" w:cs="Arial"/>
                                <w:b/>
                                <w:sz w:val="52"/>
                                <w:szCs w:val="52"/>
                              </w:rPr>
                              <w:t>Pocklington RUFC</w:t>
                            </w:r>
                          </w:p>
                          <w:p w:rsidR="001C4F8E" w:rsidRPr="00DC63C1" w:rsidRDefault="001C4F8E" w:rsidP="001C4F8E">
                            <w:pPr>
                              <w:spacing w:after="0" w:line="240" w:lineRule="auto"/>
                              <w:jc w:val="center"/>
                              <w:rPr>
                                <w:rFonts w:ascii="Arial" w:hAnsi="Arial" w:cs="Arial"/>
                                <w:b/>
                                <w:sz w:val="52"/>
                                <w:szCs w:val="52"/>
                              </w:rPr>
                            </w:pPr>
                            <w:r>
                              <w:rPr>
                                <w:rFonts w:ascii="Arial" w:hAnsi="Arial" w:cs="Arial"/>
                                <w:b/>
                                <w:sz w:val="52"/>
                                <w:szCs w:val="52"/>
                              </w:rPr>
                              <w:t>Mini/Junior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left:0;text-align:left;margin-left:-69.6pt;margin-top:-68.3pt;width:408.75pt;height:115.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" fillcolor="#4bacc6" strokecolor="#f2f2f2" strokeweight="3pt">
                <v:shadow on="t" color="#215968" opacity=".5" offset="1pt"/>
                <v:textbox>
                  <w:txbxContent>
                    <w:p w:rsidR="001C4F8E" w:rsidRDefault="00D63739" w:rsidP="00D63739">
                      <w:pPr>
                        <w:spacing w:after="0" w:line="240" w:lineRule="auto"/>
                        <w:jc w:val="right"/>
                        <w:rPr>
                          <w:rFonts w:ascii="Arial" w:hAnsi="Arial" w:cs="Arial"/>
                          <w:b/>
                          <w:sz w:val="52"/>
                          <w:szCs w:val="52"/>
                        </w:rPr>
                      </w:pPr>
                      <w:r>
                        <w:rPr>
                          <w:rFonts w:ascii="Arial" w:hAnsi="Arial" w:cs="Arial"/>
                          <w:b/>
                          <w:noProof/>
                          <w:sz w:val="52"/>
                          <w:szCs w:val="52"/>
                        </w:rPr>
                        <w:drawing>
                          <wp:inline distT="0" distB="0" distL="0" distR="0" wp14:anchorId="7C1E75EB" wp14:editId="379EAB50">
                            <wp:extent cx="693774" cy="55501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pock logo.jpg"/>
                                    <pic:cNvPicPr/>
                                  </pic:nvPicPr>
                                  <pic:blipFill>
                                    <a:blip r:embed="rId12">
                                      <a:extLst>
                                        <a:ext uri="{28A0092B-C50C-407E-A947-70E740481C1C}">
                                          <a14:useLocalDpi xmlns:a14="http://schemas.microsoft.com/office/drawing/2010/main" val="0"/>
                                        </a:ext>
                                      </a:extLst>
                                    </a:blip>
                                    <a:stretch>
                                      <a:fillRect/>
                                    </a:stretch>
                                  </pic:blipFill>
                                  <pic:spPr>
                                    <a:xfrm>
                                      <a:off x="0" y="0"/>
                                      <a:ext cx="695715" cy="556572"/>
                                    </a:xfrm>
                                    <a:prstGeom prst="rect">
                                      <a:avLst/>
                                    </a:prstGeom>
                                  </pic:spPr>
                                </pic:pic>
                              </a:graphicData>
                            </a:graphic>
                          </wp:inline>
                        </w:drawing>
                      </w:r>
                    </w:p>
                    <w:p w:rsidR="001C4F8E" w:rsidRDefault="001C4F8E" w:rsidP="001C4F8E">
                      <w:pPr>
                        <w:spacing w:after="0" w:line="240" w:lineRule="auto"/>
                        <w:jc w:val="center"/>
                        <w:rPr>
                          <w:rFonts w:ascii="Arial" w:hAnsi="Arial" w:cs="Arial"/>
                          <w:b/>
                          <w:sz w:val="52"/>
                          <w:szCs w:val="52"/>
                        </w:rPr>
                      </w:pPr>
                      <w:r>
                        <w:rPr>
                          <w:rFonts w:ascii="Arial" w:hAnsi="Arial" w:cs="Arial"/>
                          <w:b/>
                          <w:sz w:val="52"/>
                          <w:szCs w:val="52"/>
                        </w:rPr>
                        <w:t>Pocklington RUFC</w:t>
                      </w:r>
                    </w:p>
                    <w:p w:rsidR="001C4F8E" w:rsidRPr="00DC63C1" w:rsidRDefault="001C4F8E" w:rsidP="001C4F8E">
                      <w:pPr>
                        <w:spacing w:after="0" w:line="240" w:lineRule="auto"/>
                        <w:jc w:val="center"/>
                        <w:rPr>
                          <w:rFonts w:ascii="Arial" w:hAnsi="Arial" w:cs="Arial"/>
                          <w:b/>
                          <w:sz w:val="52"/>
                          <w:szCs w:val="52"/>
                        </w:rPr>
                      </w:pPr>
                      <w:r>
                        <w:rPr>
                          <w:rFonts w:ascii="Arial" w:hAnsi="Arial" w:cs="Arial"/>
                          <w:b/>
                          <w:sz w:val="52"/>
                          <w:szCs w:val="52"/>
                        </w:rPr>
                        <w:t>Mini/Junior Section</w:t>
                      </w:r>
                    </w:p>
                  </w:txbxContent>
                </v:textbox>
              </v:rect>
            </w:pict>
          </mc:Fallback>
        </mc:AlternateContent>
      </w:r>
      <w:r w:rsidR="001C4F8E">
        <w:rPr>
          <w:noProof/>
        </w:rPr>
        <w:drawing>
          <wp:anchor distT="0" distB="0" distL="114300" distR="114300" simplePos="0" relativeHeight="251669504" behindDoc="0" locked="0" layoutInCell="1" allowOverlap="1" wp14:anchorId="4AA4364F" wp14:editId="18C45FC6">
            <wp:simplePos x="0" y="0"/>
            <wp:positionH relativeFrom="margin">
              <wp:posOffset>4314190</wp:posOffset>
            </wp:positionH>
            <wp:positionV relativeFrom="margin">
              <wp:posOffset>-872490</wp:posOffset>
            </wp:positionV>
            <wp:extent cx="2338705" cy="1947545"/>
            <wp:effectExtent l="19050" t="19050" r="23495" b="14605"/>
            <wp:wrapSquare wrapText="bothSides"/>
            <wp:docPr id="3" name="Picture 1" descr="rugby_image_300x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gby_image_300x250.JPG"/>
                    <pic:cNvPicPr/>
                  </pic:nvPicPr>
                  <pic:blipFill>
                    <a:blip r:embed="rId13"/>
                    <a:stretch>
                      <a:fillRect/>
                    </a:stretch>
                  </pic:blipFill>
                  <pic:spPr>
                    <a:xfrm>
                      <a:off x="0" y="0"/>
                      <a:ext cx="2338705" cy="1947545"/>
                    </a:xfrm>
                    <a:prstGeom prst="rect">
                      <a:avLst/>
                    </a:prstGeom>
                    <a:ln cmpd="sng">
                      <a:solidFill>
                        <a:sysClr val="windowText" lastClr="000000"/>
                      </a:solidFill>
                    </a:ln>
                  </pic:spPr>
                </pic:pic>
              </a:graphicData>
            </a:graphic>
          </wp:anchor>
        </w:drawing>
      </w:r>
    </w:p>
    <w:sectPr w:rsidR="001C4F8E" w:rsidSect="00BC728A">
      <w:footerReference w:type="default" r:id="rId15"/>
      <w:pgSz w:w="11906" w:h="16838"/>
      <w:pgMar w:top="1440" w:right="1440" w:bottom="1440" w:left="1440" w:header="708" w:footer="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B94" w:rsidRDefault="00C17B94" w:rsidP="00FC52C0">
      <w:pPr>
        <w:spacing w:after="0" w:line="240" w:lineRule="auto"/>
      </w:pPr>
      <w:r>
        <w:separator/>
      </w:r>
    </w:p>
  </w:endnote>
  <w:endnote w:type="continuationSeparator" w:id="0">
    <w:p w:rsidR="00C17B94" w:rsidRDefault="00C17B94" w:rsidP="00FC5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BoldItalic">
    <w:panose1 w:val="00000000000000000000"/>
    <w:charset w:val="00"/>
    <w:family w:val="roman"/>
    <w:notTrueType/>
    <w:pitch w:val="default"/>
    <w:sig w:usb0="00000003" w:usb1="00000000" w:usb2="00000000" w:usb3="00000000" w:csb0="00000001" w:csb1="00000000"/>
  </w:font>
  <w:font w:name="HelveticaNeue-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2C0" w:rsidRPr="00FC52C0" w:rsidRDefault="00FC52C0" w:rsidP="00FC52C0">
    <w:pPr>
      <w:pStyle w:val="Footer"/>
    </w:pPr>
    <w:r w:rsidRPr="00FC52C0">
      <w:t>Enjoyment Discipline Sportsmanship Teamwork Respect</w:t>
    </w:r>
  </w:p>
  <w:p w:rsidR="00FC52C0" w:rsidRDefault="00FC52C0">
    <w:pPr>
      <w:pStyle w:val="Footer"/>
    </w:pPr>
  </w:p>
  <w:p w:rsidR="00FC52C0" w:rsidRDefault="00FC52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B94" w:rsidRDefault="00C17B94" w:rsidP="00FC52C0">
      <w:pPr>
        <w:spacing w:after="0" w:line="240" w:lineRule="auto"/>
      </w:pPr>
      <w:r>
        <w:separator/>
      </w:r>
    </w:p>
  </w:footnote>
  <w:footnote w:type="continuationSeparator" w:id="0">
    <w:p w:rsidR="00C17B94" w:rsidRDefault="00C17B94" w:rsidP="00FC52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969F1"/>
    <w:multiLevelType w:val="hybridMultilevel"/>
    <w:tmpl w:val="3CA86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2C0"/>
    <w:rsid w:val="00130DB6"/>
    <w:rsid w:val="0014013E"/>
    <w:rsid w:val="001C4F8E"/>
    <w:rsid w:val="0028646E"/>
    <w:rsid w:val="002A4793"/>
    <w:rsid w:val="002B4C5A"/>
    <w:rsid w:val="003122A0"/>
    <w:rsid w:val="00333ED7"/>
    <w:rsid w:val="00367D20"/>
    <w:rsid w:val="003911C9"/>
    <w:rsid w:val="003E774F"/>
    <w:rsid w:val="00460030"/>
    <w:rsid w:val="00496E52"/>
    <w:rsid w:val="00590D92"/>
    <w:rsid w:val="005B51E5"/>
    <w:rsid w:val="005F7B8B"/>
    <w:rsid w:val="0060446D"/>
    <w:rsid w:val="00606B9C"/>
    <w:rsid w:val="006361D5"/>
    <w:rsid w:val="00654007"/>
    <w:rsid w:val="00657CCF"/>
    <w:rsid w:val="00663E50"/>
    <w:rsid w:val="006A643A"/>
    <w:rsid w:val="006A6C58"/>
    <w:rsid w:val="006C5025"/>
    <w:rsid w:val="007A4202"/>
    <w:rsid w:val="007E4117"/>
    <w:rsid w:val="00802A2F"/>
    <w:rsid w:val="008D2ECC"/>
    <w:rsid w:val="0091794F"/>
    <w:rsid w:val="00935429"/>
    <w:rsid w:val="00985B93"/>
    <w:rsid w:val="009A5F49"/>
    <w:rsid w:val="009D28FF"/>
    <w:rsid w:val="00AE04A3"/>
    <w:rsid w:val="00B4025A"/>
    <w:rsid w:val="00B745AA"/>
    <w:rsid w:val="00BC728A"/>
    <w:rsid w:val="00BD70BB"/>
    <w:rsid w:val="00C03EB3"/>
    <w:rsid w:val="00C15A5A"/>
    <w:rsid w:val="00C17B94"/>
    <w:rsid w:val="00C427C7"/>
    <w:rsid w:val="00C8001F"/>
    <w:rsid w:val="00CB58E7"/>
    <w:rsid w:val="00CC2177"/>
    <w:rsid w:val="00D02132"/>
    <w:rsid w:val="00D63739"/>
    <w:rsid w:val="00DB2364"/>
    <w:rsid w:val="00DC63C1"/>
    <w:rsid w:val="00DD41F4"/>
    <w:rsid w:val="00DE321B"/>
    <w:rsid w:val="00DF0C51"/>
    <w:rsid w:val="00EA625F"/>
    <w:rsid w:val="00F149D8"/>
    <w:rsid w:val="00F37E75"/>
    <w:rsid w:val="00FC3314"/>
    <w:rsid w:val="00FC3BF3"/>
    <w:rsid w:val="00FC52C0"/>
    <w:rsid w:val="00FE67F6"/>
    <w:rsid w:val="00FF1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ED7"/>
    <w:rPr>
      <w:rFonts w:ascii="Tahoma" w:hAnsi="Tahoma" w:cs="Tahoma"/>
      <w:sz w:val="16"/>
      <w:szCs w:val="16"/>
    </w:rPr>
  </w:style>
  <w:style w:type="paragraph" w:styleId="ListParagraph">
    <w:name w:val="List Paragraph"/>
    <w:basedOn w:val="Normal"/>
    <w:uiPriority w:val="34"/>
    <w:qFormat/>
    <w:rsid w:val="00F37E75"/>
    <w:pPr>
      <w:ind w:left="720"/>
      <w:contextualSpacing/>
    </w:pPr>
  </w:style>
  <w:style w:type="paragraph" w:styleId="Header">
    <w:name w:val="header"/>
    <w:basedOn w:val="Normal"/>
    <w:link w:val="HeaderChar"/>
    <w:uiPriority w:val="99"/>
    <w:unhideWhenUsed/>
    <w:rsid w:val="00FC52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2C0"/>
  </w:style>
  <w:style w:type="paragraph" w:styleId="Footer">
    <w:name w:val="footer"/>
    <w:basedOn w:val="Normal"/>
    <w:link w:val="FooterChar"/>
    <w:uiPriority w:val="99"/>
    <w:unhideWhenUsed/>
    <w:rsid w:val="00FC52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2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ED7"/>
    <w:rPr>
      <w:rFonts w:ascii="Tahoma" w:hAnsi="Tahoma" w:cs="Tahoma"/>
      <w:sz w:val="16"/>
      <w:szCs w:val="16"/>
    </w:rPr>
  </w:style>
  <w:style w:type="paragraph" w:styleId="ListParagraph">
    <w:name w:val="List Paragraph"/>
    <w:basedOn w:val="Normal"/>
    <w:uiPriority w:val="34"/>
    <w:qFormat/>
    <w:rsid w:val="00F37E75"/>
    <w:pPr>
      <w:ind w:left="720"/>
      <w:contextualSpacing/>
    </w:pPr>
  </w:style>
  <w:style w:type="paragraph" w:styleId="Header">
    <w:name w:val="header"/>
    <w:basedOn w:val="Normal"/>
    <w:link w:val="HeaderChar"/>
    <w:uiPriority w:val="99"/>
    <w:unhideWhenUsed/>
    <w:rsid w:val="00FC52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2C0"/>
  </w:style>
  <w:style w:type="paragraph" w:styleId="Footer">
    <w:name w:val="footer"/>
    <w:basedOn w:val="Normal"/>
    <w:link w:val="FooterChar"/>
    <w:uiPriority w:val="99"/>
    <w:unhideWhenUsed/>
    <w:rsid w:val="00FC52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20Bilton\AppData\Roaming\Microsoft\Templates\TP0300015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3" ma:contentTypeDescription="Create a new document." ma:contentTypeScope="" ma:versionID="37d3ec2b48d53e45b233ad8f52fe1b11"/>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20948-4228-4B8E-B864-B719C18671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C58CF2-E4BB-4EDF-8808-E361461CE12F}">
  <ds:schemaRefs>
    <ds:schemaRef ds:uri="http://schemas.microsoft.com/sharepoint/v3/contenttype/forms"/>
  </ds:schemaRefs>
</ds:datastoreItem>
</file>

<file path=customXml/itemProps3.xml><?xml version="1.0" encoding="utf-8"?>
<ds:datastoreItem xmlns:ds="http://schemas.openxmlformats.org/officeDocument/2006/customXml" ds:itemID="{AD350782-4A1C-42C5-83EF-3D70F9988E98}">
  <ds:schemaRefs>
    <ds:schemaRef ds:uri="http://schemas.microsoft.com/office/2006/metadata/contentType"/>
    <ds:schemaRef ds:uri="http://schemas.microsoft.com/office/2006/metadata/properties/metaAttributes"/>
  </ds:schemaRefs>
</ds:datastoreItem>
</file>

<file path=customXml/itemProps4.xml><?xml version="1.0" encoding="utf-8"?>
<ds:datastoreItem xmlns:ds="http://schemas.openxmlformats.org/officeDocument/2006/customXml" ds:itemID="{F3FA12EA-C9E9-4058-8AE7-E1A950A20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TP030001505</Template>
  <TotalTime>259</TotalTime>
  <Pages>2</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Bilton</dc:creator>
  <cp:lastModifiedBy>Chris Bilton</cp:lastModifiedBy>
  <cp:revision>7</cp:revision>
  <cp:lastPrinted>2012-08-10T09:48:00Z</cp:lastPrinted>
  <dcterms:created xsi:type="dcterms:W3CDTF">2012-08-09T21:07:00Z</dcterms:created>
  <dcterms:modified xsi:type="dcterms:W3CDTF">2015-10-19T13:50:00Z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TC300015059990</vt:lpwstr>
  </property>
</Properties>
</file>